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E5F5955" w14:textId="77777777" w:rsidR="001128B3" w:rsidRDefault="00107C2C" w:rsidP="00B27533">
      <w:pPr>
        <w:spacing w:line="240" w:lineRule="auto"/>
      </w:pPr>
      <w:r>
        <w:fldChar w:fldCharType="begin">
          <w:ffData>
            <w:name w:val="Text2"/>
            <w:enabled/>
            <w:calcOnExit w:val="0"/>
            <w:textInput>
              <w:default w:val="Anschrift Antragsteller/Antragstellerin (Verein/Verband/Kommune)"/>
            </w:textInput>
          </w:ffData>
        </w:fldChar>
      </w:r>
      <w:bookmarkStart w:id="1" w:name="Text2"/>
      <w:r>
        <w:instrText xml:space="preserve"> FORMTEXT </w:instrText>
      </w:r>
      <w:r>
        <w:fldChar w:fldCharType="separate"/>
      </w:r>
      <w:r>
        <w:rPr>
          <w:noProof/>
        </w:rPr>
        <w:t>Anschrift Antragsteller/Antragstellerin (Verein/Verband/Kommune)</w:t>
      </w:r>
      <w:r>
        <w:fldChar w:fldCharType="end"/>
      </w:r>
      <w:bookmarkEnd w:id="1"/>
    </w:p>
    <w:p w14:paraId="7E5F5956" w14:textId="77777777" w:rsidR="00D9613B" w:rsidRDefault="00202662" w:rsidP="00B27533">
      <w:pPr>
        <w:spacing w:line="240" w:lineRule="auto"/>
      </w:pPr>
      <w:r>
        <w:fldChar w:fldCharType="begin">
          <w:ffData>
            <w:name w:val=""/>
            <w:enabled/>
            <w:calcOnExit w:val="0"/>
            <w:textInput>
              <w:default w:val="weitere Kontaktdaten (Ansprechpartner, E-Mail, Telefon)"/>
            </w:textInput>
          </w:ffData>
        </w:fldChar>
      </w:r>
      <w:r>
        <w:instrText xml:space="preserve"> FORMTEXT </w:instrText>
      </w:r>
      <w:r>
        <w:fldChar w:fldCharType="separate"/>
      </w:r>
      <w:r>
        <w:rPr>
          <w:noProof/>
        </w:rPr>
        <w:t>weitere Kontaktdaten (Ansprechpartner, E-Mail, Telefon)</w:t>
      </w:r>
      <w:r>
        <w:fldChar w:fldCharType="end"/>
      </w:r>
    </w:p>
    <w:p w14:paraId="7E5F5957" w14:textId="77777777" w:rsidR="000D6129" w:rsidRDefault="000D6129" w:rsidP="00B27533">
      <w:pPr>
        <w:spacing w:line="240" w:lineRule="auto"/>
      </w:pPr>
    </w:p>
    <w:p w14:paraId="7E5F5958" w14:textId="77777777" w:rsidR="000D6129" w:rsidRDefault="000D6129" w:rsidP="00B27533">
      <w:pPr>
        <w:spacing w:line="240" w:lineRule="auto"/>
      </w:pPr>
    </w:p>
    <w:p w14:paraId="7E5F5959" w14:textId="77777777" w:rsidR="000D6129" w:rsidRDefault="000D6129" w:rsidP="00B27533">
      <w:pPr>
        <w:spacing w:line="240" w:lineRule="auto"/>
      </w:pPr>
    </w:p>
    <w:p w14:paraId="7E5F595A" w14:textId="77777777" w:rsidR="000D6129" w:rsidRDefault="000D6129" w:rsidP="00B27533">
      <w:pPr>
        <w:spacing w:line="240" w:lineRule="auto"/>
      </w:pPr>
    </w:p>
    <w:p w14:paraId="39BAE059" w14:textId="77777777" w:rsidR="000F03F6" w:rsidRDefault="000F03F6" w:rsidP="000F03F6">
      <w:pPr>
        <w:spacing w:line="240" w:lineRule="auto"/>
      </w:pPr>
      <w:r>
        <w:t xml:space="preserve">Ministerium für Inneres, </w:t>
      </w:r>
    </w:p>
    <w:p w14:paraId="7E5F595C" w14:textId="513D84DB" w:rsidR="000D6129" w:rsidRDefault="000F03F6" w:rsidP="000F03F6">
      <w:pPr>
        <w:spacing w:line="240" w:lineRule="auto"/>
      </w:pPr>
      <w:r>
        <w:t>ländliche Räume und Integration</w:t>
      </w:r>
    </w:p>
    <w:p w14:paraId="7E5F595D" w14:textId="77777777" w:rsidR="000D6129" w:rsidRDefault="00186489" w:rsidP="00B27533">
      <w:pPr>
        <w:spacing w:line="240" w:lineRule="auto"/>
      </w:pPr>
      <w:r>
        <w:t>Referat IV 34</w:t>
      </w:r>
    </w:p>
    <w:p w14:paraId="7E5F595E" w14:textId="77777777" w:rsidR="000D6129" w:rsidRDefault="000D6129" w:rsidP="00B27533">
      <w:pPr>
        <w:spacing w:line="240" w:lineRule="auto"/>
      </w:pPr>
      <w:r>
        <w:t>Postfach 71 25</w:t>
      </w:r>
    </w:p>
    <w:p w14:paraId="7E5F595F" w14:textId="77777777" w:rsidR="000D6129" w:rsidRDefault="000D6129" w:rsidP="00B27533">
      <w:pPr>
        <w:spacing w:line="240" w:lineRule="auto"/>
      </w:pPr>
      <w:r>
        <w:t>24171 Kiel</w:t>
      </w:r>
    </w:p>
    <w:p w14:paraId="7E5F5960" w14:textId="77777777" w:rsidR="000D6129" w:rsidRDefault="000D6129" w:rsidP="00B27533">
      <w:pPr>
        <w:spacing w:line="240" w:lineRule="auto"/>
      </w:pPr>
    </w:p>
    <w:p w14:paraId="7E5F5961" w14:textId="77777777" w:rsidR="000D6129" w:rsidRDefault="000D6129" w:rsidP="00B27533">
      <w:pPr>
        <w:spacing w:line="240" w:lineRule="auto"/>
      </w:pPr>
    </w:p>
    <w:p w14:paraId="7E5F5962" w14:textId="77777777" w:rsidR="000D6129" w:rsidRDefault="000D6129" w:rsidP="00B27533">
      <w:pPr>
        <w:spacing w:line="240" w:lineRule="auto"/>
      </w:pPr>
    </w:p>
    <w:p w14:paraId="7E5F5963" w14:textId="77777777" w:rsidR="000D6129" w:rsidRDefault="000D6129" w:rsidP="00B27533">
      <w:pPr>
        <w:spacing w:line="240" w:lineRule="auto"/>
      </w:pPr>
    </w:p>
    <w:p w14:paraId="7E5F5964" w14:textId="77777777" w:rsidR="000D6129" w:rsidRDefault="00610C63" w:rsidP="00610C63">
      <w:pPr>
        <w:spacing w:line="240" w:lineRule="auto"/>
      </w:pPr>
      <w:r>
        <w:fldChar w:fldCharType="begin">
          <w:ffData>
            <w:name w:val=""/>
            <w:enabled/>
            <w:calcOnExit w:val="0"/>
            <w:textInput>
              <w:default w:val="Ort, Datum"/>
            </w:textInput>
          </w:ffData>
        </w:fldChar>
      </w:r>
      <w:r>
        <w:instrText xml:space="preserve"> FORMTEXT </w:instrText>
      </w:r>
      <w:r>
        <w:fldChar w:fldCharType="separate"/>
      </w:r>
      <w:r>
        <w:rPr>
          <w:noProof/>
        </w:rPr>
        <w:t>Ort, Datum</w:t>
      </w:r>
      <w:r>
        <w:fldChar w:fldCharType="end"/>
      </w:r>
    </w:p>
    <w:p w14:paraId="7E5F5965" w14:textId="77777777" w:rsidR="000D6129" w:rsidRDefault="000D6129" w:rsidP="00610C63">
      <w:pPr>
        <w:spacing w:line="240" w:lineRule="auto"/>
      </w:pPr>
    </w:p>
    <w:p w14:paraId="7E5F5966" w14:textId="77777777" w:rsidR="000D6129" w:rsidRDefault="000D6129" w:rsidP="00610C63">
      <w:pPr>
        <w:spacing w:line="240" w:lineRule="auto"/>
      </w:pPr>
    </w:p>
    <w:p w14:paraId="7E5F5967" w14:textId="77777777" w:rsidR="00610C63" w:rsidRDefault="00610C63" w:rsidP="00610C63">
      <w:pPr>
        <w:spacing w:line="240" w:lineRule="auto"/>
      </w:pPr>
    </w:p>
    <w:p w14:paraId="7E5F5968" w14:textId="77777777" w:rsidR="000D6129" w:rsidRPr="000D6129" w:rsidRDefault="000D6129" w:rsidP="000D6129">
      <w:pPr>
        <w:spacing w:line="240" w:lineRule="auto"/>
        <w:rPr>
          <w:b/>
        </w:rPr>
      </w:pPr>
      <w:r w:rsidRPr="000D6129">
        <w:rPr>
          <w:b/>
        </w:rPr>
        <w:t>Antrag auf Gewährung einer Zuwendung</w:t>
      </w:r>
    </w:p>
    <w:p w14:paraId="7E5F5969" w14:textId="77777777" w:rsidR="000D6129" w:rsidRDefault="000D6129">
      <w:pPr>
        <w:spacing w:line="240" w:lineRule="auto"/>
      </w:pPr>
      <w:r>
        <w:fldChar w:fldCharType="begin">
          <w:ffData>
            <w:name w:val=""/>
            <w:enabled/>
            <w:calcOnExit w:val="0"/>
            <w:textInput>
              <w:default w:val="Zuwendungszweck"/>
            </w:textInput>
          </w:ffData>
        </w:fldChar>
      </w:r>
      <w:r>
        <w:instrText xml:space="preserve"> FORMTEXT </w:instrText>
      </w:r>
      <w:r>
        <w:fldChar w:fldCharType="separate"/>
      </w:r>
      <w:r>
        <w:rPr>
          <w:noProof/>
        </w:rPr>
        <w:t>Zuwendungszweck</w:t>
      </w:r>
      <w:r>
        <w:fldChar w:fldCharType="end"/>
      </w:r>
    </w:p>
    <w:p w14:paraId="7E5F596A" w14:textId="34AFAA02" w:rsidR="00DA5F03" w:rsidRDefault="00DA5F03" w:rsidP="00DA5F03">
      <w:pPr>
        <w:spacing w:line="240" w:lineRule="auto"/>
      </w:pPr>
      <w:r w:rsidRPr="009C5E93">
        <w:t xml:space="preserve">Richtlinie über die Förderung </w:t>
      </w:r>
      <w:r w:rsidR="00CF0310">
        <w:t>interkultureller Sportvereine</w:t>
      </w:r>
      <w:r>
        <w:t xml:space="preserve"> in Schleswig-Holstein</w:t>
      </w:r>
    </w:p>
    <w:p w14:paraId="7E5F596B" w14:textId="77777777" w:rsidR="000D6129" w:rsidRDefault="00C97778">
      <w:pPr>
        <w:spacing w:line="240" w:lineRule="auto"/>
      </w:pPr>
      <w:r>
        <w:t>Erstantrag</w:t>
      </w:r>
      <w:r>
        <w:tab/>
      </w:r>
      <w:sdt>
        <w:sdtPr>
          <w:id w:val="128212259"/>
          <w14:checkbox>
            <w14:checked w14:val="0"/>
            <w14:checkedState w14:val="2612" w14:font="MS Gothic"/>
            <w14:uncheckedState w14:val="2610" w14:font="MS Gothic"/>
          </w14:checkbox>
        </w:sdtPr>
        <w:sdtEndPr/>
        <w:sdtContent>
          <w:r w:rsidR="00A30092">
            <w:rPr>
              <w:rFonts w:ascii="MS Gothic" w:eastAsia="MS Gothic" w:hAnsi="MS Gothic" w:hint="eastAsia"/>
            </w:rPr>
            <w:t>☐</w:t>
          </w:r>
        </w:sdtContent>
      </w:sdt>
    </w:p>
    <w:p w14:paraId="7E5F596D" w14:textId="77777777" w:rsidR="000D6129" w:rsidRDefault="00DD2EDC">
      <w:pPr>
        <w:spacing w:line="240" w:lineRule="auto"/>
      </w:pPr>
      <w:r>
        <w:t>Der Verein ist</w:t>
      </w:r>
      <w:r w:rsidR="003F26B2">
        <w:t xml:space="preserve"> Mitglied beim LSV</w:t>
      </w:r>
      <w:r w:rsidR="003F26B2">
        <w:tab/>
      </w:r>
      <w:r w:rsidR="003F26B2">
        <w:tab/>
        <w:t>j</w:t>
      </w:r>
      <w:r>
        <w:t>a</w:t>
      </w:r>
      <w:r w:rsidR="003F26B2">
        <w:t xml:space="preserve">   </w:t>
      </w:r>
      <w:sdt>
        <w:sdtPr>
          <w:id w:val="8148373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F26B2">
        <w:tab/>
      </w:r>
      <w:r w:rsidR="003F26B2">
        <w:tab/>
        <w:t>n</w:t>
      </w:r>
      <w:r>
        <w:t>ein</w:t>
      </w:r>
      <w:r>
        <w:tab/>
      </w:r>
      <w:sdt>
        <w:sdtPr>
          <w:id w:val="-9182461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5F596E" w14:textId="77777777" w:rsidR="000D6129" w:rsidRDefault="000D6129">
      <w:pPr>
        <w:spacing w:line="240" w:lineRule="auto"/>
      </w:pPr>
    </w:p>
    <w:p w14:paraId="7E5F596F" w14:textId="77777777" w:rsidR="000D6129" w:rsidRDefault="000D6129">
      <w:pPr>
        <w:spacing w:line="240" w:lineRule="auto"/>
      </w:pPr>
    </w:p>
    <w:p w14:paraId="7E5F5970" w14:textId="77777777" w:rsidR="000D6129" w:rsidRDefault="000D6129">
      <w:pPr>
        <w:spacing w:line="240" w:lineRule="auto"/>
      </w:pPr>
    </w:p>
    <w:p w14:paraId="7E5F5971" w14:textId="77777777" w:rsidR="00F655A7" w:rsidRDefault="000D6129" w:rsidP="000D6129">
      <w:pPr>
        <w:pStyle w:val="Listenabsatz"/>
        <w:numPr>
          <w:ilvl w:val="0"/>
          <w:numId w:val="3"/>
        </w:numPr>
        <w:spacing w:line="240" w:lineRule="auto"/>
      </w:pPr>
      <w:r w:rsidRPr="000D6129">
        <w:t>Fördermaßnahme</w:t>
      </w:r>
      <w:r>
        <w:rPr>
          <w:b/>
        </w:rPr>
        <w:br/>
      </w:r>
      <w:r w:rsidR="00F3203C">
        <w:fldChar w:fldCharType="begin">
          <w:ffData>
            <w:name w:val=""/>
            <w:enabled/>
            <w:calcOnExit w:val="0"/>
            <w:textInput>
              <w:default w:val="kurze, eindeutige Beschreibung"/>
            </w:textInput>
          </w:ffData>
        </w:fldChar>
      </w:r>
      <w:r w:rsidR="00F3203C">
        <w:instrText xml:space="preserve"> FORMTEXT </w:instrText>
      </w:r>
      <w:r w:rsidR="00F3203C">
        <w:fldChar w:fldCharType="separate"/>
      </w:r>
      <w:r w:rsidR="00F3203C">
        <w:rPr>
          <w:noProof/>
        </w:rPr>
        <w:t>kurze, eindeutige Beschreibung</w:t>
      </w:r>
      <w:r w:rsidR="00F3203C">
        <w:fldChar w:fldCharType="end"/>
      </w:r>
      <w:r w:rsidR="00F655A7">
        <w:br/>
      </w:r>
    </w:p>
    <w:tbl>
      <w:tblPr>
        <w:tblStyle w:val="Tabellenraster"/>
        <w:tblW w:w="0" w:type="auto"/>
        <w:tblInd w:w="360" w:type="dxa"/>
        <w:tblLook w:val="04A0" w:firstRow="1" w:lastRow="0" w:firstColumn="1" w:lastColumn="0" w:noHBand="0" w:noVBand="1"/>
      </w:tblPr>
      <w:tblGrid>
        <w:gridCol w:w="741"/>
        <w:gridCol w:w="8186"/>
      </w:tblGrid>
      <w:tr w:rsidR="00F655A7" w14:paraId="7E5F5974" w14:textId="77777777" w:rsidTr="00F655A7">
        <w:sdt>
          <w:sdtPr>
            <w:id w:val="-1827813025"/>
            <w14:checkbox>
              <w14:checked w14:val="0"/>
              <w14:checkedState w14:val="2612" w14:font="MS Gothic"/>
              <w14:uncheckedState w14:val="2610" w14:font="MS Gothic"/>
            </w14:checkbox>
          </w:sdtPr>
          <w:sdtEndPr/>
          <w:sdtContent>
            <w:tc>
              <w:tcPr>
                <w:tcW w:w="741" w:type="dxa"/>
              </w:tcPr>
              <w:p w14:paraId="7E5F5972" w14:textId="77777777" w:rsidR="00F655A7" w:rsidRDefault="00F655A7" w:rsidP="00F655A7">
                <w:pPr>
                  <w:pStyle w:val="Listenabsatz"/>
                  <w:spacing w:line="240" w:lineRule="auto"/>
                  <w:ind w:left="0"/>
                </w:pPr>
                <w:r>
                  <w:rPr>
                    <w:rFonts w:ascii="MS Gothic" w:eastAsia="MS Gothic" w:hAnsi="MS Gothic" w:hint="eastAsia"/>
                  </w:rPr>
                  <w:t>☐</w:t>
                </w:r>
              </w:p>
            </w:tc>
          </w:sdtContent>
        </w:sdt>
        <w:tc>
          <w:tcPr>
            <w:tcW w:w="8186" w:type="dxa"/>
          </w:tcPr>
          <w:p w14:paraId="58FD7B9D" w14:textId="77777777" w:rsidR="00F655A7" w:rsidRDefault="00CF0310" w:rsidP="00F655A7">
            <w:pPr>
              <w:pStyle w:val="Listenabsatz"/>
              <w:spacing w:line="240" w:lineRule="auto"/>
              <w:ind w:left="0"/>
              <w:rPr>
                <w:rFonts w:cs="Arial"/>
                <w:color w:val="000000" w:themeColor="text1"/>
              </w:rPr>
            </w:pPr>
            <w:r w:rsidRPr="0069103A">
              <w:rPr>
                <w:rFonts w:cs="Arial"/>
                <w:color w:val="000000" w:themeColor="text1"/>
              </w:rPr>
              <w:t xml:space="preserve">Baumaßnahmen an Sportstätten, </w:t>
            </w:r>
            <w:r>
              <w:rPr>
                <w:rFonts w:cs="Arial"/>
                <w:color w:val="000000" w:themeColor="text1"/>
              </w:rPr>
              <w:t>wenn</w:t>
            </w:r>
            <w:r w:rsidRPr="0069103A">
              <w:rPr>
                <w:rFonts w:cs="Arial"/>
                <w:color w:val="000000" w:themeColor="text1"/>
              </w:rPr>
              <w:t xml:space="preserve"> sie </w:t>
            </w:r>
            <w:r>
              <w:rPr>
                <w:rFonts w:cs="Arial"/>
                <w:color w:val="000000" w:themeColor="text1"/>
              </w:rPr>
              <w:t>wegen der</w:t>
            </w:r>
            <w:r w:rsidRPr="0069103A">
              <w:rPr>
                <w:rFonts w:cs="Arial"/>
                <w:color w:val="000000" w:themeColor="text1"/>
              </w:rPr>
              <w:t xml:space="preserve"> Integrationsarbeit</w:t>
            </w:r>
            <w:r>
              <w:rPr>
                <w:rFonts w:cs="Arial"/>
                <w:color w:val="000000" w:themeColor="text1"/>
              </w:rPr>
              <w:t xml:space="preserve"> für / von Sportvereine(n) und-verbände(n)</w:t>
            </w:r>
            <w:r w:rsidRPr="0069103A">
              <w:rPr>
                <w:rFonts w:cs="Arial"/>
                <w:color w:val="000000" w:themeColor="text1"/>
              </w:rPr>
              <w:t xml:space="preserve"> benötigt werden</w:t>
            </w:r>
          </w:p>
          <w:p w14:paraId="7E5F5973" w14:textId="655EB739" w:rsidR="00CF0310" w:rsidRDefault="00CF0310" w:rsidP="00F655A7">
            <w:pPr>
              <w:pStyle w:val="Listenabsatz"/>
              <w:spacing w:line="240" w:lineRule="auto"/>
              <w:ind w:left="0"/>
            </w:pPr>
          </w:p>
        </w:tc>
      </w:tr>
      <w:tr w:rsidR="00F655A7" w14:paraId="7E5F5977" w14:textId="77777777" w:rsidTr="00F655A7">
        <w:sdt>
          <w:sdtPr>
            <w:rPr>
              <w:rFonts w:ascii="MS Gothic" w:eastAsia="MS Gothic" w:hAnsi="MS Gothic" w:hint="eastAsia"/>
            </w:rPr>
            <w:id w:val="-454639934"/>
            <w14:checkbox>
              <w14:checked w14:val="0"/>
              <w14:checkedState w14:val="2612" w14:font="MS Gothic"/>
              <w14:uncheckedState w14:val="2610" w14:font="MS Gothic"/>
            </w14:checkbox>
          </w:sdtPr>
          <w:sdtEndPr/>
          <w:sdtContent>
            <w:tc>
              <w:tcPr>
                <w:tcW w:w="741" w:type="dxa"/>
              </w:tcPr>
              <w:p w14:paraId="7E5F5975" w14:textId="77777777" w:rsidR="00F655A7" w:rsidRDefault="00F655A7" w:rsidP="00F655A7">
                <w:pPr>
                  <w:pStyle w:val="Listenabsatz"/>
                  <w:spacing w:line="240" w:lineRule="auto"/>
                  <w:ind w:left="0"/>
                  <w:rPr>
                    <w:rFonts w:ascii="MS Gothic" w:eastAsia="MS Gothic" w:hAnsi="MS Gothic"/>
                  </w:rPr>
                </w:pPr>
                <w:r>
                  <w:rPr>
                    <w:rFonts w:ascii="MS Gothic" w:eastAsia="MS Gothic" w:hAnsi="MS Gothic" w:hint="eastAsia"/>
                  </w:rPr>
                  <w:t>☐</w:t>
                </w:r>
              </w:p>
            </w:tc>
          </w:sdtContent>
        </w:sdt>
        <w:tc>
          <w:tcPr>
            <w:tcW w:w="8186" w:type="dxa"/>
          </w:tcPr>
          <w:p w14:paraId="0F7C2515" w14:textId="77777777" w:rsidR="00F655A7" w:rsidRDefault="00CF0310" w:rsidP="00F655A7">
            <w:pPr>
              <w:pStyle w:val="Listenabsatz"/>
              <w:spacing w:line="240" w:lineRule="auto"/>
              <w:ind w:left="0"/>
              <w:rPr>
                <w:rFonts w:cs="Arial"/>
                <w:bCs/>
                <w:color w:val="000000" w:themeColor="text1"/>
              </w:rPr>
            </w:pPr>
            <w:r>
              <w:rPr>
                <w:rFonts w:cs="Arial"/>
                <w:color w:val="000000" w:themeColor="text1"/>
              </w:rPr>
              <w:t>Investitionen in bewegliche und unbewegliche Sportgeräte für</w:t>
            </w:r>
            <w:r w:rsidRPr="0069103A">
              <w:rPr>
                <w:rFonts w:cs="Arial"/>
                <w:bCs/>
                <w:color w:val="000000" w:themeColor="text1"/>
              </w:rPr>
              <w:t xml:space="preserve"> neu</w:t>
            </w:r>
            <w:r>
              <w:rPr>
                <w:rFonts w:cs="Arial"/>
                <w:bCs/>
                <w:color w:val="000000" w:themeColor="text1"/>
              </w:rPr>
              <w:t xml:space="preserve"> </w:t>
            </w:r>
            <w:r w:rsidRPr="0069103A">
              <w:rPr>
                <w:rFonts w:cs="Arial"/>
                <w:bCs/>
                <w:color w:val="000000" w:themeColor="text1"/>
              </w:rPr>
              <w:t>eing</w:t>
            </w:r>
            <w:r w:rsidRPr="0069103A">
              <w:rPr>
                <w:rFonts w:cs="Arial"/>
                <w:bCs/>
                <w:color w:val="000000" w:themeColor="text1"/>
              </w:rPr>
              <w:t>e</w:t>
            </w:r>
            <w:r w:rsidRPr="0069103A">
              <w:rPr>
                <w:rFonts w:cs="Arial"/>
                <w:bCs/>
                <w:color w:val="000000" w:themeColor="text1"/>
              </w:rPr>
              <w:t>richtete Sport</w:t>
            </w:r>
            <w:r>
              <w:rPr>
                <w:rFonts w:cs="Arial"/>
                <w:bCs/>
                <w:color w:val="000000" w:themeColor="text1"/>
              </w:rPr>
              <w:t>maßnahmen</w:t>
            </w:r>
            <w:r w:rsidRPr="0069103A">
              <w:rPr>
                <w:rFonts w:cs="Arial"/>
                <w:bCs/>
                <w:color w:val="000000" w:themeColor="text1"/>
              </w:rPr>
              <w:t xml:space="preserve"> im Rahmen der Integrationsarbeit</w:t>
            </w:r>
          </w:p>
          <w:p w14:paraId="7E5F5976" w14:textId="71C70BB8" w:rsidR="00CF0310" w:rsidRDefault="00CF0310" w:rsidP="00F655A7">
            <w:pPr>
              <w:pStyle w:val="Listenabsatz"/>
              <w:spacing w:line="240" w:lineRule="auto"/>
              <w:ind w:left="0"/>
            </w:pPr>
          </w:p>
        </w:tc>
      </w:tr>
    </w:tbl>
    <w:p w14:paraId="7E5F5987" w14:textId="77777777" w:rsidR="000D6129" w:rsidRPr="000D6129" w:rsidRDefault="00F165A3" w:rsidP="00F655A7">
      <w:pPr>
        <w:pStyle w:val="Listenabsatz"/>
        <w:spacing w:line="240" w:lineRule="auto"/>
        <w:ind w:left="360"/>
        <w:rPr>
          <w:b/>
        </w:rPr>
      </w:pPr>
      <w:r>
        <w:br/>
      </w:r>
    </w:p>
    <w:p w14:paraId="7E5F5988" w14:textId="77777777" w:rsidR="00DA5F03" w:rsidRPr="00DA5F03" w:rsidRDefault="000D6129" w:rsidP="008F7464">
      <w:pPr>
        <w:pStyle w:val="Listenabsatz"/>
        <w:numPr>
          <w:ilvl w:val="0"/>
          <w:numId w:val="3"/>
        </w:numPr>
        <w:spacing w:line="240" w:lineRule="auto"/>
        <w:rPr>
          <w:b/>
        </w:rPr>
      </w:pPr>
      <w:r>
        <w:t xml:space="preserve">Die Maßnahme soll am </w:t>
      </w:r>
      <w:r>
        <w:fldChar w:fldCharType="begin">
          <w:ffData>
            <w:name w:val=""/>
            <w:enabled/>
            <w:calcOnExit w:val="0"/>
            <w:textInput>
              <w:default w:val="Datum"/>
            </w:textInput>
          </w:ffData>
        </w:fldChar>
      </w:r>
      <w:r>
        <w:instrText xml:space="preserve"> FORMTEXT </w:instrText>
      </w:r>
      <w:r>
        <w:fldChar w:fldCharType="separate"/>
      </w:r>
      <w:r>
        <w:rPr>
          <w:noProof/>
        </w:rPr>
        <w:t>Datum</w:t>
      </w:r>
      <w:r>
        <w:fldChar w:fldCharType="end"/>
      </w:r>
      <w:r>
        <w:t xml:space="preserve"> begonnen und am </w:t>
      </w:r>
      <w:r>
        <w:fldChar w:fldCharType="begin">
          <w:ffData>
            <w:name w:val=""/>
            <w:enabled/>
            <w:calcOnExit w:val="0"/>
            <w:textInput>
              <w:default w:val="Datum"/>
            </w:textInput>
          </w:ffData>
        </w:fldChar>
      </w:r>
      <w:r>
        <w:instrText xml:space="preserve"> FORMTEXT </w:instrText>
      </w:r>
      <w:r>
        <w:fldChar w:fldCharType="separate"/>
      </w:r>
      <w:r>
        <w:rPr>
          <w:noProof/>
        </w:rPr>
        <w:t>Datum</w:t>
      </w:r>
      <w:r>
        <w:fldChar w:fldCharType="end"/>
      </w:r>
      <w:r>
        <w:t xml:space="preserve"> fertiggestellt sein.</w:t>
      </w:r>
    </w:p>
    <w:p w14:paraId="7E5F5989" w14:textId="77777777" w:rsidR="00DA5F03" w:rsidRDefault="00DA5F03" w:rsidP="00DA5F03">
      <w:pPr>
        <w:pStyle w:val="Listenabsatz"/>
        <w:spacing w:line="240" w:lineRule="auto"/>
        <w:ind w:left="360"/>
      </w:pPr>
    </w:p>
    <w:p w14:paraId="7E5F598A" w14:textId="77777777" w:rsidR="00DA5F03" w:rsidRDefault="00DA5F03" w:rsidP="00DA5F03">
      <w:pPr>
        <w:pStyle w:val="Listenabsatz"/>
        <w:spacing w:line="240" w:lineRule="auto"/>
        <w:ind w:left="360"/>
      </w:pPr>
    </w:p>
    <w:p w14:paraId="7E5F598B" w14:textId="77777777" w:rsidR="00DA5F03" w:rsidRDefault="00DA5F03" w:rsidP="00DA5F03">
      <w:pPr>
        <w:pStyle w:val="Listenabsatz"/>
        <w:spacing w:line="240" w:lineRule="auto"/>
        <w:ind w:left="360"/>
      </w:pPr>
    </w:p>
    <w:p w14:paraId="7E5F598E" w14:textId="54F39E73" w:rsidR="008F7464" w:rsidRPr="006155CE" w:rsidRDefault="000D6129" w:rsidP="006155CE">
      <w:pPr>
        <w:pStyle w:val="Listenabsatz"/>
        <w:numPr>
          <w:ilvl w:val="0"/>
          <w:numId w:val="3"/>
        </w:numPr>
        <w:spacing w:line="240" w:lineRule="auto"/>
        <w:rPr>
          <w:b/>
        </w:rPr>
      </w:pPr>
      <w:r>
        <w:t xml:space="preserve">Es wird die Gewährung einer Zuwendung in Höhe von </w:t>
      </w:r>
      <w:r w:rsidR="00715A8B">
        <w:fldChar w:fldCharType="begin">
          <w:ffData>
            <w:name w:val=""/>
            <w:enabled/>
            <w:calcOnExit w:val="0"/>
            <w:textInput/>
          </w:ffData>
        </w:fldChar>
      </w:r>
      <w:r w:rsidR="00715A8B">
        <w:instrText xml:space="preserve"> FORMTEXT </w:instrText>
      </w:r>
      <w:r w:rsidR="00715A8B">
        <w:fldChar w:fldCharType="separate"/>
      </w:r>
      <w:r w:rsidR="00715A8B">
        <w:rPr>
          <w:noProof/>
        </w:rPr>
        <w:t> </w:t>
      </w:r>
      <w:r w:rsidR="00715A8B">
        <w:rPr>
          <w:noProof/>
        </w:rPr>
        <w:t> </w:t>
      </w:r>
      <w:r w:rsidR="00715A8B">
        <w:rPr>
          <w:noProof/>
        </w:rPr>
        <w:t> </w:t>
      </w:r>
      <w:r w:rsidR="00715A8B">
        <w:rPr>
          <w:noProof/>
        </w:rPr>
        <w:t> </w:t>
      </w:r>
      <w:r w:rsidR="00715A8B">
        <w:rPr>
          <w:noProof/>
        </w:rPr>
        <w:t> </w:t>
      </w:r>
      <w:r w:rsidR="00715A8B">
        <w:fldChar w:fldCharType="end"/>
      </w:r>
      <w:r>
        <w:t xml:space="preserve"> </w:t>
      </w:r>
      <w:r w:rsidR="00715A8B">
        <w:t xml:space="preserve">Euro </w:t>
      </w:r>
      <w:r>
        <w:t>beantragt.</w:t>
      </w:r>
    </w:p>
    <w:p w14:paraId="7E5F598F" w14:textId="77777777" w:rsidR="00DA5F03" w:rsidRDefault="00DA5F03" w:rsidP="00DA5F03">
      <w:pPr>
        <w:pStyle w:val="Listenabsatz"/>
        <w:spacing w:line="240" w:lineRule="auto"/>
        <w:ind w:left="708"/>
      </w:pPr>
    </w:p>
    <w:p w14:paraId="7E5F5992" w14:textId="5A4E49FA" w:rsidR="00215783" w:rsidRDefault="00215783" w:rsidP="004D57D9">
      <w:pPr>
        <w:pStyle w:val="Listenabsatz"/>
        <w:spacing w:line="240" w:lineRule="auto"/>
        <w:ind w:left="708" w:hanging="708"/>
      </w:pPr>
    </w:p>
    <w:p w14:paraId="211275C6" w14:textId="77777777" w:rsidR="006155CE" w:rsidRDefault="006155CE" w:rsidP="004D57D9">
      <w:pPr>
        <w:pStyle w:val="Listenabsatz"/>
        <w:spacing w:line="240" w:lineRule="auto"/>
        <w:ind w:left="708" w:hanging="708"/>
      </w:pPr>
    </w:p>
    <w:p w14:paraId="5C3CF828" w14:textId="77777777" w:rsidR="006155CE" w:rsidRDefault="006155CE" w:rsidP="004D57D9">
      <w:pPr>
        <w:pStyle w:val="Listenabsatz"/>
        <w:spacing w:line="240" w:lineRule="auto"/>
        <w:ind w:left="708" w:hanging="708"/>
      </w:pPr>
    </w:p>
    <w:p w14:paraId="2A08FE75" w14:textId="77777777" w:rsidR="006155CE" w:rsidRDefault="006155CE" w:rsidP="004D57D9">
      <w:pPr>
        <w:pStyle w:val="Listenabsatz"/>
        <w:spacing w:line="240" w:lineRule="auto"/>
        <w:ind w:left="708" w:hanging="708"/>
      </w:pPr>
    </w:p>
    <w:p w14:paraId="3616A5DF" w14:textId="77777777" w:rsidR="006155CE" w:rsidRPr="009A30B3" w:rsidRDefault="006155CE" w:rsidP="004D57D9">
      <w:pPr>
        <w:pStyle w:val="Listenabsatz"/>
        <w:spacing w:line="240" w:lineRule="auto"/>
        <w:ind w:left="708" w:hanging="708"/>
      </w:pPr>
    </w:p>
    <w:p w14:paraId="7E5F5993" w14:textId="77777777" w:rsidR="00215783" w:rsidRPr="00E128EB" w:rsidRDefault="000D6129" w:rsidP="00E128EB">
      <w:pPr>
        <w:pStyle w:val="Listenabsatz"/>
        <w:numPr>
          <w:ilvl w:val="0"/>
          <w:numId w:val="7"/>
        </w:numPr>
        <w:spacing w:line="240" w:lineRule="auto"/>
        <w:rPr>
          <w:b/>
        </w:rPr>
      </w:pPr>
      <w:r>
        <w:t>Finanzierungsplan</w:t>
      </w:r>
      <w:r w:rsidR="00215783">
        <w:br/>
        <w:t>D</w:t>
      </w:r>
      <w:r w:rsidR="000B3C3D">
        <w:t xml:space="preserve">ie voraussichtlichen Gesamtausgaben betragen </w:t>
      </w:r>
      <w:r w:rsidR="00715A8B">
        <w:fldChar w:fldCharType="begin">
          <w:ffData>
            <w:name w:val=""/>
            <w:enabled/>
            <w:calcOnExit w:val="0"/>
            <w:textInput/>
          </w:ffData>
        </w:fldChar>
      </w:r>
      <w:r w:rsidR="00715A8B">
        <w:instrText xml:space="preserve"> FORMTEXT </w:instrText>
      </w:r>
      <w:r w:rsidR="00715A8B">
        <w:fldChar w:fldCharType="separate"/>
      </w:r>
      <w:r w:rsidR="00715A8B">
        <w:rPr>
          <w:noProof/>
        </w:rPr>
        <w:t> </w:t>
      </w:r>
      <w:r w:rsidR="00715A8B">
        <w:rPr>
          <w:noProof/>
        </w:rPr>
        <w:t> </w:t>
      </w:r>
      <w:r w:rsidR="00715A8B">
        <w:rPr>
          <w:noProof/>
        </w:rPr>
        <w:t> </w:t>
      </w:r>
      <w:r w:rsidR="00715A8B">
        <w:rPr>
          <w:noProof/>
        </w:rPr>
        <w:t> </w:t>
      </w:r>
      <w:r w:rsidR="00715A8B">
        <w:rPr>
          <w:noProof/>
        </w:rPr>
        <w:t> </w:t>
      </w:r>
      <w:r w:rsidR="00715A8B">
        <w:fldChar w:fldCharType="end"/>
      </w:r>
      <w:r w:rsidR="00715A8B">
        <w:t xml:space="preserve"> Euro</w:t>
      </w:r>
      <w:r w:rsidR="00215783">
        <w:br/>
      </w:r>
      <w:r w:rsidR="00215783">
        <w:lastRenderedPageBreak/>
        <w:br/>
      </w:r>
    </w:p>
    <w:tbl>
      <w:tblPr>
        <w:tblStyle w:val="Tabellenraster"/>
        <w:tblW w:w="0" w:type="auto"/>
        <w:tblInd w:w="534" w:type="dxa"/>
        <w:tblLook w:val="04A0" w:firstRow="1" w:lastRow="0" w:firstColumn="1" w:lastColumn="0" w:noHBand="0" w:noVBand="1"/>
      </w:tblPr>
      <w:tblGrid>
        <w:gridCol w:w="6662"/>
        <w:gridCol w:w="1843"/>
      </w:tblGrid>
      <w:tr w:rsidR="00215783" w14:paraId="7E5F5996" w14:textId="77777777" w:rsidTr="00715A8B">
        <w:tc>
          <w:tcPr>
            <w:tcW w:w="6662" w:type="dxa"/>
          </w:tcPr>
          <w:p w14:paraId="7E5F5994" w14:textId="77777777" w:rsidR="00215783" w:rsidRPr="00215783" w:rsidRDefault="00215783" w:rsidP="00215783">
            <w:pPr>
              <w:pStyle w:val="Listenabsatz"/>
              <w:spacing w:line="240" w:lineRule="auto"/>
              <w:ind w:left="0"/>
              <w:rPr>
                <w:b/>
              </w:rPr>
            </w:pPr>
            <w:r w:rsidRPr="00215783">
              <w:rPr>
                <w:b/>
              </w:rPr>
              <w:t>Ausgaben</w:t>
            </w:r>
          </w:p>
        </w:tc>
        <w:tc>
          <w:tcPr>
            <w:tcW w:w="1843" w:type="dxa"/>
          </w:tcPr>
          <w:p w14:paraId="7E5F5995" w14:textId="77777777" w:rsidR="00215783" w:rsidRDefault="00215783" w:rsidP="00215783">
            <w:pPr>
              <w:pStyle w:val="Listenabsatz"/>
              <w:spacing w:line="240" w:lineRule="auto"/>
              <w:ind w:left="0"/>
              <w:jc w:val="center"/>
            </w:pPr>
            <w:r>
              <w:t>Betrag</w:t>
            </w:r>
          </w:p>
        </w:tc>
      </w:tr>
      <w:tr w:rsidR="00215783" w14:paraId="7E5F5999" w14:textId="77777777" w:rsidTr="00715A8B">
        <w:tc>
          <w:tcPr>
            <w:tcW w:w="6662" w:type="dxa"/>
          </w:tcPr>
          <w:p w14:paraId="7E5F5997" w14:textId="77777777" w:rsidR="00215783" w:rsidRDefault="00215783" w:rsidP="00215783">
            <w:pPr>
              <w:pStyle w:val="Listenabsatz"/>
              <w:spacing w:line="240" w:lineRule="auto"/>
              <w:ind w:left="0"/>
            </w:pPr>
            <w:r>
              <w:fldChar w:fldCharType="begin">
                <w:ffData>
                  <w:name w:val=""/>
                  <w:enabled/>
                  <w:calcOnExit w:val="0"/>
                  <w:textInput>
                    <w:default w:val="aufgeschlüsselt nach Ausgabearten"/>
                  </w:textInput>
                </w:ffData>
              </w:fldChar>
            </w:r>
            <w:r>
              <w:instrText xml:space="preserve"> FORMTEXT </w:instrText>
            </w:r>
            <w:r>
              <w:fldChar w:fldCharType="separate"/>
            </w:r>
            <w:r>
              <w:rPr>
                <w:noProof/>
              </w:rPr>
              <w:t>aufgeschlüsselt nach Ausgabearten</w:t>
            </w:r>
            <w:r>
              <w:fldChar w:fldCharType="end"/>
            </w:r>
          </w:p>
        </w:tc>
        <w:tc>
          <w:tcPr>
            <w:tcW w:w="1843" w:type="dxa"/>
          </w:tcPr>
          <w:p w14:paraId="7E5F5998" w14:textId="77777777" w:rsidR="00215783" w:rsidRDefault="00215783" w:rsidP="00215783">
            <w:pPr>
              <w:pStyle w:val="Listenabsatz"/>
              <w:spacing w:line="240" w:lineRule="auto"/>
              <w:ind w:left="0"/>
              <w:jc w:val="right"/>
            </w:pPr>
          </w:p>
        </w:tc>
      </w:tr>
      <w:tr w:rsidR="00215783" w14:paraId="7E5F599C" w14:textId="77777777" w:rsidTr="00715A8B">
        <w:tc>
          <w:tcPr>
            <w:tcW w:w="6662" w:type="dxa"/>
          </w:tcPr>
          <w:p w14:paraId="7E5F599A" w14:textId="77777777" w:rsidR="00215783" w:rsidRDefault="00215783" w:rsidP="00215783">
            <w:pPr>
              <w:pStyle w:val="Listenabsatz"/>
              <w:spacing w:line="240" w:lineRule="auto"/>
              <w:ind w:left="0"/>
            </w:pPr>
          </w:p>
        </w:tc>
        <w:tc>
          <w:tcPr>
            <w:tcW w:w="1843" w:type="dxa"/>
          </w:tcPr>
          <w:p w14:paraId="7E5F599B" w14:textId="77777777" w:rsidR="00215783" w:rsidRDefault="00215783" w:rsidP="00215783">
            <w:pPr>
              <w:pStyle w:val="Listenabsatz"/>
              <w:spacing w:line="240" w:lineRule="auto"/>
              <w:ind w:left="0"/>
              <w:jc w:val="right"/>
            </w:pPr>
          </w:p>
        </w:tc>
      </w:tr>
      <w:tr w:rsidR="00A30092" w14:paraId="7E5F599F" w14:textId="77777777" w:rsidTr="00715A8B">
        <w:tc>
          <w:tcPr>
            <w:tcW w:w="6662" w:type="dxa"/>
          </w:tcPr>
          <w:p w14:paraId="7E5F599D" w14:textId="77777777" w:rsidR="00A30092" w:rsidRDefault="00A30092" w:rsidP="00A30092">
            <w:pPr>
              <w:pStyle w:val="Listenabsatz"/>
              <w:spacing w:line="240" w:lineRule="auto"/>
              <w:ind w:left="0"/>
              <w:jc w:val="right"/>
            </w:pPr>
            <w:r>
              <w:t>Summe</w:t>
            </w:r>
          </w:p>
        </w:tc>
        <w:tc>
          <w:tcPr>
            <w:tcW w:w="1843" w:type="dxa"/>
          </w:tcPr>
          <w:p w14:paraId="7E5F599E" w14:textId="77777777" w:rsidR="00A30092" w:rsidRDefault="00A30092" w:rsidP="00215783">
            <w:pPr>
              <w:pStyle w:val="Listenabsatz"/>
              <w:spacing w:line="240" w:lineRule="auto"/>
              <w:ind w:left="0"/>
              <w:jc w:val="right"/>
            </w:pPr>
          </w:p>
        </w:tc>
      </w:tr>
    </w:tbl>
    <w:p w14:paraId="7E5F59A0" w14:textId="77777777" w:rsidR="000B3C3D" w:rsidRPr="00215783" w:rsidRDefault="000B3C3D" w:rsidP="00215783">
      <w:pPr>
        <w:pStyle w:val="Listenabsatz"/>
        <w:spacing w:line="240" w:lineRule="auto"/>
        <w:ind w:left="360"/>
        <w:rPr>
          <w:b/>
        </w:rPr>
      </w:pPr>
    </w:p>
    <w:tbl>
      <w:tblPr>
        <w:tblStyle w:val="Tabellenraster"/>
        <w:tblW w:w="0" w:type="auto"/>
        <w:tblInd w:w="534" w:type="dxa"/>
        <w:tblLook w:val="04A0" w:firstRow="1" w:lastRow="0" w:firstColumn="1" w:lastColumn="0" w:noHBand="0" w:noVBand="1"/>
      </w:tblPr>
      <w:tblGrid>
        <w:gridCol w:w="6662"/>
        <w:gridCol w:w="1843"/>
      </w:tblGrid>
      <w:tr w:rsidR="00215783" w14:paraId="7E5F59A3" w14:textId="77777777" w:rsidTr="00715A8B">
        <w:tc>
          <w:tcPr>
            <w:tcW w:w="6662" w:type="dxa"/>
          </w:tcPr>
          <w:p w14:paraId="7E5F59A1" w14:textId="77777777" w:rsidR="00215783" w:rsidRDefault="00215783" w:rsidP="000B3C3D">
            <w:pPr>
              <w:pStyle w:val="Listenabsatz"/>
              <w:spacing w:line="240" w:lineRule="auto"/>
              <w:ind w:left="0"/>
              <w:rPr>
                <w:b/>
              </w:rPr>
            </w:pPr>
            <w:r>
              <w:rPr>
                <w:b/>
              </w:rPr>
              <w:t>Einnahmen</w:t>
            </w:r>
          </w:p>
        </w:tc>
        <w:tc>
          <w:tcPr>
            <w:tcW w:w="1843" w:type="dxa"/>
          </w:tcPr>
          <w:p w14:paraId="7E5F59A2" w14:textId="77777777" w:rsidR="00215783" w:rsidRPr="00215783" w:rsidRDefault="00215783" w:rsidP="00215783">
            <w:pPr>
              <w:pStyle w:val="Listenabsatz"/>
              <w:spacing w:line="240" w:lineRule="auto"/>
              <w:ind w:left="0"/>
              <w:jc w:val="center"/>
            </w:pPr>
            <w:r w:rsidRPr="00215783">
              <w:t>Betrag</w:t>
            </w:r>
          </w:p>
        </w:tc>
      </w:tr>
      <w:tr w:rsidR="00215783" w14:paraId="7E5F59A6" w14:textId="77777777" w:rsidTr="00715A8B">
        <w:tc>
          <w:tcPr>
            <w:tcW w:w="6662" w:type="dxa"/>
          </w:tcPr>
          <w:p w14:paraId="7E5F59A4" w14:textId="1DC17F40" w:rsidR="00215783" w:rsidRDefault="00E85F87" w:rsidP="00CF0310">
            <w:pPr>
              <w:pStyle w:val="Listenabsatz"/>
              <w:spacing w:line="240" w:lineRule="auto"/>
              <w:ind w:left="0"/>
              <w:rPr>
                <w:b/>
              </w:rPr>
            </w:pPr>
            <w:r>
              <w:fldChar w:fldCharType="begin">
                <w:ffData>
                  <w:name w:val=""/>
                  <w:enabled/>
                  <w:calcOnExit w:val="0"/>
                  <w:textInput>
                    <w:default w:val="Eigenmittel gem. Ziff. 5.2, 5.4, 5.5, 5.6, 5.7"/>
                  </w:textInput>
                </w:ffData>
              </w:fldChar>
            </w:r>
            <w:r>
              <w:instrText xml:space="preserve"> FORMTEXT </w:instrText>
            </w:r>
            <w:r>
              <w:fldChar w:fldCharType="separate"/>
            </w:r>
            <w:r w:rsidR="00CF0310">
              <w:rPr>
                <w:noProof/>
              </w:rPr>
              <w:t>Eigenmittel gem. Ziff. 5.2 und</w:t>
            </w:r>
            <w:r>
              <w:rPr>
                <w:noProof/>
              </w:rPr>
              <w:t xml:space="preserve"> 5.</w:t>
            </w:r>
            <w:r w:rsidR="00CF0310">
              <w:rPr>
                <w:noProof/>
              </w:rPr>
              <w:t>3</w:t>
            </w:r>
            <w:r>
              <w:fldChar w:fldCharType="end"/>
            </w:r>
          </w:p>
        </w:tc>
        <w:tc>
          <w:tcPr>
            <w:tcW w:w="1843" w:type="dxa"/>
          </w:tcPr>
          <w:p w14:paraId="7E5F59A5" w14:textId="77777777" w:rsidR="00215783" w:rsidRPr="00215783" w:rsidRDefault="00215783" w:rsidP="00215783">
            <w:pPr>
              <w:pStyle w:val="Listenabsatz"/>
              <w:spacing w:line="240" w:lineRule="auto"/>
              <w:ind w:left="0"/>
              <w:jc w:val="right"/>
            </w:pPr>
          </w:p>
        </w:tc>
      </w:tr>
      <w:tr w:rsidR="00215783" w14:paraId="7E5F59A9" w14:textId="77777777" w:rsidTr="00715A8B">
        <w:tc>
          <w:tcPr>
            <w:tcW w:w="6662" w:type="dxa"/>
          </w:tcPr>
          <w:p w14:paraId="7E5F59A7" w14:textId="77777777" w:rsidR="00215783" w:rsidRDefault="00215783" w:rsidP="000B3C3D">
            <w:pPr>
              <w:pStyle w:val="Listenabsatz"/>
              <w:spacing w:line="240" w:lineRule="auto"/>
              <w:ind w:left="0"/>
            </w:pPr>
            <w:r>
              <w:fldChar w:fldCharType="begin">
                <w:ffData>
                  <w:name w:val=""/>
                  <w:enabled/>
                  <w:calcOnExit w:val="0"/>
                  <w:textInput>
                    <w:default w:val="Beiträge/Finanzierungsanteile Dritter"/>
                  </w:textInput>
                </w:ffData>
              </w:fldChar>
            </w:r>
            <w:r>
              <w:instrText xml:space="preserve"> FORMTEXT </w:instrText>
            </w:r>
            <w:r>
              <w:fldChar w:fldCharType="separate"/>
            </w:r>
            <w:r>
              <w:rPr>
                <w:noProof/>
              </w:rPr>
              <w:t>Beiträge/Finanzierungsanteile Dritter</w:t>
            </w:r>
            <w:r>
              <w:fldChar w:fldCharType="end"/>
            </w:r>
          </w:p>
        </w:tc>
        <w:tc>
          <w:tcPr>
            <w:tcW w:w="1843" w:type="dxa"/>
          </w:tcPr>
          <w:p w14:paraId="7E5F59A8" w14:textId="77777777" w:rsidR="00215783" w:rsidRPr="00215783" w:rsidRDefault="00215783" w:rsidP="00215783">
            <w:pPr>
              <w:pStyle w:val="Listenabsatz"/>
              <w:spacing w:line="240" w:lineRule="auto"/>
              <w:ind w:left="0"/>
              <w:jc w:val="right"/>
            </w:pPr>
          </w:p>
        </w:tc>
      </w:tr>
      <w:tr w:rsidR="00215783" w14:paraId="7E5F59AC" w14:textId="77777777" w:rsidTr="00715A8B">
        <w:tc>
          <w:tcPr>
            <w:tcW w:w="6662" w:type="dxa"/>
          </w:tcPr>
          <w:p w14:paraId="7E5F59AA" w14:textId="77777777" w:rsidR="00215783" w:rsidRDefault="00215783" w:rsidP="000B3C3D">
            <w:pPr>
              <w:pStyle w:val="Listenabsatz"/>
              <w:spacing w:line="240" w:lineRule="auto"/>
              <w:ind w:left="0"/>
            </w:pPr>
            <w:r>
              <w:fldChar w:fldCharType="begin">
                <w:ffData>
                  <w:name w:val=""/>
                  <w:enabled/>
                  <w:calcOnExit w:val="0"/>
                  <w:textInput>
                    <w:default w:val="beantragte Förderung"/>
                  </w:textInput>
                </w:ffData>
              </w:fldChar>
            </w:r>
            <w:r>
              <w:instrText xml:space="preserve"> FORMTEXT </w:instrText>
            </w:r>
            <w:r>
              <w:fldChar w:fldCharType="separate"/>
            </w:r>
            <w:r>
              <w:rPr>
                <w:noProof/>
              </w:rPr>
              <w:t>beantragte Förderung</w:t>
            </w:r>
            <w:r>
              <w:fldChar w:fldCharType="end"/>
            </w:r>
          </w:p>
        </w:tc>
        <w:tc>
          <w:tcPr>
            <w:tcW w:w="1843" w:type="dxa"/>
          </w:tcPr>
          <w:p w14:paraId="7E5F59AB" w14:textId="77777777" w:rsidR="00215783" w:rsidRPr="00215783" w:rsidRDefault="00215783" w:rsidP="00215783">
            <w:pPr>
              <w:pStyle w:val="Listenabsatz"/>
              <w:spacing w:line="240" w:lineRule="auto"/>
              <w:ind w:left="0"/>
              <w:jc w:val="right"/>
            </w:pPr>
          </w:p>
        </w:tc>
      </w:tr>
      <w:tr w:rsidR="00215783" w14:paraId="7E5F59AF" w14:textId="77777777" w:rsidTr="00715A8B">
        <w:tc>
          <w:tcPr>
            <w:tcW w:w="6662" w:type="dxa"/>
          </w:tcPr>
          <w:p w14:paraId="7E5F59AD" w14:textId="77777777" w:rsidR="00215783" w:rsidRDefault="00215783" w:rsidP="000B3C3D">
            <w:pPr>
              <w:pStyle w:val="Listenabsatz"/>
              <w:spacing w:line="240" w:lineRule="auto"/>
              <w:ind w:left="0"/>
            </w:pPr>
            <w:r>
              <w:fldChar w:fldCharType="begin">
                <w:ffData>
                  <w:name w:val=""/>
                  <w:enabled/>
                  <w:calcOnExit w:val="0"/>
                  <w:textInput>
                    <w:default w:val="sonstige öffentliche Förderung"/>
                  </w:textInput>
                </w:ffData>
              </w:fldChar>
            </w:r>
            <w:r>
              <w:instrText xml:space="preserve"> FORMTEXT </w:instrText>
            </w:r>
            <w:r>
              <w:fldChar w:fldCharType="separate"/>
            </w:r>
            <w:r>
              <w:rPr>
                <w:noProof/>
              </w:rPr>
              <w:t>sonstige öffentliche Förderung</w:t>
            </w:r>
            <w:r>
              <w:fldChar w:fldCharType="end"/>
            </w:r>
          </w:p>
        </w:tc>
        <w:tc>
          <w:tcPr>
            <w:tcW w:w="1843" w:type="dxa"/>
          </w:tcPr>
          <w:p w14:paraId="7E5F59AE" w14:textId="77777777" w:rsidR="00215783" w:rsidRPr="00215783" w:rsidRDefault="00215783" w:rsidP="00215783">
            <w:pPr>
              <w:pStyle w:val="Listenabsatz"/>
              <w:spacing w:line="240" w:lineRule="auto"/>
              <w:ind w:left="0"/>
              <w:jc w:val="right"/>
            </w:pPr>
          </w:p>
        </w:tc>
      </w:tr>
      <w:tr w:rsidR="00A30092" w14:paraId="7E5F59B2" w14:textId="77777777" w:rsidTr="00715A8B">
        <w:tc>
          <w:tcPr>
            <w:tcW w:w="6662" w:type="dxa"/>
          </w:tcPr>
          <w:p w14:paraId="7E5F59B0" w14:textId="77777777" w:rsidR="00A30092" w:rsidRDefault="00A30092" w:rsidP="00A30092">
            <w:pPr>
              <w:pStyle w:val="Listenabsatz"/>
              <w:spacing w:line="240" w:lineRule="auto"/>
              <w:ind w:left="0"/>
              <w:jc w:val="right"/>
            </w:pPr>
            <w:r>
              <w:t>Summe</w:t>
            </w:r>
          </w:p>
        </w:tc>
        <w:tc>
          <w:tcPr>
            <w:tcW w:w="1843" w:type="dxa"/>
          </w:tcPr>
          <w:p w14:paraId="7E5F59B1" w14:textId="77777777" w:rsidR="00A30092" w:rsidRPr="00215783" w:rsidRDefault="00A30092" w:rsidP="00215783">
            <w:pPr>
              <w:pStyle w:val="Listenabsatz"/>
              <w:spacing w:line="240" w:lineRule="auto"/>
              <w:ind w:left="0"/>
              <w:jc w:val="right"/>
            </w:pPr>
          </w:p>
        </w:tc>
      </w:tr>
    </w:tbl>
    <w:p w14:paraId="7E5F59B3" w14:textId="4D6A222F" w:rsidR="00345A47" w:rsidRPr="00253E44" w:rsidRDefault="00DB23DE" w:rsidP="00253E44">
      <w:pPr>
        <w:spacing w:line="240" w:lineRule="auto"/>
        <w:ind w:left="360"/>
        <w:rPr>
          <w:b/>
          <w:sz w:val="22"/>
          <w:szCs w:val="22"/>
        </w:rPr>
      </w:pPr>
      <w:r>
        <w:rPr>
          <w:i/>
          <w:sz w:val="22"/>
          <w:szCs w:val="22"/>
        </w:rPr>
        <w:br/>
      </w:r>
      <w:r w:rsidRPr="00583EA1">
        <w:rPr>
          <w:b/>
          <w:i/>
          <w:sz w:val="22"/>
          <w:szCs w:val="22"/>
        </w:rPr>
        <w:t>Hinweise</w:t>
      </w:r>
      <w:r w:rsidRPr="00DB23DE">
        <w:rPr>
          <w:i/>
          <w:sz w:val="22"/>
          <w:szCs w:val="22"/>
        </w:rPr>
        <w:t>:</w:t>
      </w:r>
      <w:r w:rsidRPr="00DB23DE">
        <w:rPr>
          <w:i/>
          <w:sz w:val="22"/>
          <w:szCs w:val="22"/>
        </w:rPr>
        <w:br/>
      </w:r>
      <w:r w:rsidRPr="00DB23DE">
        <w:rPr>
          <w:b/>
          <w:i/>
          <w:sz w:val="22"/>
          <w:szCs w:val="22"/>
        </w:rPr>
        <w:t>Förderfähig</w:t>
      </w:r>
      <w:r w:rsidRPr="00DB23DE">
        <w:rPr>
          <w:i/>
          <w:sz w:val="22"/>
          <w:szCs w:val="22"/>
        </w:rPr>
        <w:t xml:space="preserve"> sind nur die für die Erreichung des Zwecks unerlässlichen sächlichen Au</w:t>
      </w:r>
      <w:r w:rsidRPr="00DB23DE">
        <w:rPr>
          <w:i/>
          <w:sz w:val="22"/>
          <w:szCs w:val="22"/>
        </w:rPr>
        <w:t>f</w:t>
      </w:r>
      <w:r w:rsidRPr="00DB23DE">
        <w:rPr>
          <w:i/>
          <w:sz w:val="22"/>
          <w:szCs w:val="22"/>
        </w:rPr>
        <w:t>wendungen nach Ziff. 4.</w:t>
      </w:r>
      <w:r w:rsidR="0048670E">
        <w:rPr>
          <w:i/>
          <w:sz w:val="22"/>
          <w:szCs w:val="22"/>
        </w:rPr>
        <w:t>4</w:t>
      </w:r>
      <w:r w:rsidRPr="00DB23DE">
        <w:rPr>
          <w:i/>
          <w:sz w:val="22"/>
          <w:szCs w:val="22"/>
        </w:rPr>
        <w:t xml:space="preserve"> der Richtlinie über die Förderung </w:t>
      </w:r>
      <w:r w:rsidR="00CF0310">
        <w:rPr>
          <w:i/>
          <w:sz w:val="22"/>
          <w:szCs w:val="22"/>
        </w:rPr>
        <w:t>interkultureller Sportvereine</w:t>
      </w:r>
      <w:r w:rsidRPr="00DB23DE">
        <w:rPr>
          <w:i/>
          <w:sz w:val="22"/>
          <w:szCs w:val="22"/>
        </w:rPr>
        <w:t xml:space="preserve"> in Schleswig-Holstein..</w:t>
      </w:r>
      <w:r w:rsidRPr="00DB23DE">
        <w:rPr>
          <w:i/>
          <w:sz w:val="22"/>
          <w:szCs w:val="22"/>
        </w:rPr>
        <w:br/>
        <w:t xml:space="preserve">Bitte beachten Sie die </w:t>
      </w:r>
      <w:r w:rsidRPr="00DB23DE">
        <w:rPr>
          <w:b/>
          <w:i/>
          <w:sz w:val="22"/>
          <w:szCs w:val="22"/>
        </w:rPr>
        <w:t>Bagatellgrenzen</w:t>
      </w:r>
      <w:r w:rsidRPr="00DB23DE">
        <w:rPr>
          <w:i/>
          <w:sz w:val="22"/>
          <w:szCs w:val="22"/>
        </w:rPr>
        <w:t xml:space="preserve"> und </w:t>
      </w:r>
      <w:r w:rsidRPr="00DB23DE">
        <w:rPr>
          <w:b/>
          <w:i/>
          <w:sz w:val="22"/>
          <w:szCs w:val="22"/>
        </w:rPr>
        <w:t>Höchstfördersummen</w:t>
      </w:r>
      <w:r w:rsidRPr="00DB23DE">
        <w:rPr>
          <w:i/>
          <w:sz w:val="22"/>
          <w:szCs w:val="22"/>
        </w:rPr>
        <w:t xml:space="preserve"> (Ziffern 5.2</w:t>
      </w:r>
      <w:r w:rsidR="00CF0310">
        <w:rPr>
          <w:i/>
          <w:sz w:val="22"/>
          <w:szCs w:val="22"/>
        </w:rPr>
        <w:t xml:space="preserve"> und</w:t>
      </w:r>
      <w:r w:rsidRPr="00DB23DE">
        <w:rPr>
          <w:i/>
          <w:sz w:val="22"/>
          <w:szCs w:val="22"/>
        </w:rPr>
        <w:t xml:space="preserve"> 5</w:t>
      </w:r>
      <w:r w:rsidR="00CF0310">
        <w:rPr>
          <w:i/>
          <w:sz w:val="22"/>
          <w:szCs w:val="22"/>
        </w:rPr>
        <w:t>.3</w:t>
      </w:r>
      <w:r w:rsidRPr="00DB23DE">
        <w:rPr>
          <w:i/>
          <w:sz w:val="22"/>
          <w:szCs w:val="22"/>
        </w:rPr>
        <w:t xml:space="preserve">) der </w:t>
      </w:r>
      <w:r w:rsidR="00CF0310">
        <w:rPr>
          <w:i/>
          <w:sz w:val="22"/>
          <w:szCs w:val="22"/>
        </w:rPr>
        <w:t>R</w:t>
      </w:r>
      <w:r w:rsidRPr="00DB23DE">
        <w:rPr>
          <w:i/>
          <w:sz w:val="22"/>
          <w:szCs w:val="22"/>
        </w:rPr>
        <w:t>ichtlinie.</w:t>
      </w:r>
      <w:r w:rsidRPr="00DB23DE">
        <w:rPr>
          <w:b/>
          <w:sz w:val="22"/>
          <w:szCs w:val="22"/>
        </w:rPr>
        <w:br/>
      </w:r>
    </w:p>
    <w:p w14:paraId="7E5F59B4" w14:textId="77777777" w:rsidR="00D926D1" w:rsidRDefault="007E00D2" w:rsidP="00E128EB">
      <w:pPr>
        <w:pStyle w:val="Listenabsatz"/>
        <w:numPr>
          <w:ilvl w:val="0"/>
          <w:numId w:val="7"/>
        </w:numPr>
        <w:spacing w:line="240" w:lineRule="auto"/>
      </w:pPr>
      <w:r>
        <w:t>Erläuterungen</w:t>
      </w:r>
    </w:p>
    <w:p w14:paraId="7E5F59B5" w14:textId="77777777" w:rsidR="00D926D1" w:rsidRDefault="00D926D1" w:rsidP="00D926D1">
      <w:pPr>
        <w:spacing w:line="240" w:lineRule="auto"/>
      </w:pPr>
    </w:p>
    <w:tbl>
      <w:tblPr>
        <w:tblStyle w:val="Tabellen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8677"/>
      </w:tblGrid>
      <w:tr w:rsidR="00D926D1" w14:paraId="7E5F59B9" w14:textId="77777777" w:rsidTr="0014587D">
        <w:tc>
          <w:tcPr>
            <w:tcW w:w="568" w:type="dxa"/>
          </w:tcPr>
          <w:p w14:paraId="7E5F59B6" w14:textId="77777777" w:rsidR="00D926D1" w:rsidRDefault="00D926D1" w:rsidP="00D926D1">
            <w:pPr>
              <w:spacing w:line="240" w:lineRule="auto"/>
            </w:pPr>
            <w:r>
              <w:t>5.1</w:t>
            </w:r>
          </w:p>
        </w:tc>
        <w:tc>
          <w:tcPr>
            <w:tcW w:w="8677" w:type="dxa"/>
          </w:tcPr>
          <w:p w14:paraId="7E5F59B7" w14:textId="240271AA" w:rsidR="00D926D1" w:rsidRDefault="00D926D1" w:rsidP="00D926D1">
            <w:pPr>
              <w:spacing w:line="240" w:lineRule="auto"/>
            </w:pPr>
            <w:r>
              <w:t>Erläuterung zur Maßnahme</w:t>
            </w:r>
            <w:r>
              <w:br/>
            </w:r>
            <w:r>
              <w:fldChar w:fldCharType="begin">
                <w:ffData>
                  <w:name w:val=""/>
                  <w:enabled/>
                  <w:calcOnExit w:val="0"/>
                  <w:textInput>
                    <w:default w:val="Allgemeine Ausdrücke wie „Investitionen“, Forschungszwecke“ usw. genügen nicht."/>
                  </w:textInput>
                </w:ffData>
              </w:fldChar>
            </w:r>
            <w:r>
              <w:instrText xml:space="preserve"> FORMTEXT </w:instrText>
            </w:r>
            <w:r>
              <w:fldChar w:fldCharType="separate"/>
            </w:r>
            <w:r>
              <w:rPr>
                <w:noProof/>
              </w:rPr>
              <w:t>Allgemeine Ausdrücke wie „Investitionen“, Forschungszwecke“ usw. genügen nicht.</w:t>
            </w:r>
            <w:r>
              <w:fldChar w:fldCharType="end"/>
            </w:r>
            <w:r w:rsidRPr="007E00D2">
              <w:t xml:space="preserve"> </w:t>
            </w:r>
            <w:r>
              <w:fldChar w:fldCharType="begin">
                <w:ffData>
                  <w:name w:val=""/>
                  <w:enabled/>
                  <w:calcOnExit w:val="0"/>
                  <w:textInput>
                    <w:default w:val="Darzulegen ist ferner, ob und weshalb die Durchführung der Vorhaben und Aufgaben ohne die Zuwendung nicht möglich oder gefährdet sein würde."/>
                  </w:textInput>
                </w:ffData>
              </w:fldChar>
            </w:r>
            <w:r>
              <w:instrText xml:space="preserve"> FORMTEXT </w:instrText>
            </w:r>
            <w:r>
              <w:fldChar w:fldCharType="separate"/>
            </w:r>
            <w:r>
              <w:rPr>
                <w:noProof/>
              </w:rPr>
              <w:t>Darzulegen ist ferner, ob und weshalb die Durchführung der Vorhaben und Aufgaben ohne die Zuwendung nicht möglich oder gefährdet sein würde.</w:t>
            </w:r>
            <w:r>
              <w:fldChar w:fldCharType="end"/>
            </w:r>
            <w:r w:rsidRPr="00F3203C">
              <w:t xml:space="preserve"> </w:t>
            </w:r>
            <w:r w:rsidR="0048670E">
              <w:fldChar w:fldCharType="begin">
                <w:ffData>
                  <w:name w:val=""/>
                  <w:enabled/>
                  <w:calcOnExit w:val="0"/>
                  <w:textInput>
                    <w:default w:val="Es ist außerdem anzugeben, ob mit den beantragten Mitteln Geschäfts- oder Betriebseinrichtungen oder sonstige Vermögenswerte erworben oder hergestellt werden sollen."/>
                  </w:textInput>
                </w:ffData>
              </w:fldChar>
            </w:r>
            <w:r w:rsidR="0048670E">
              <w:instrText xml:space="preserve"> FORMTEXT </w:instrText>
            </w:r>
            <w:r w:rsidR="0048670E">
              <w:fldChar w:fldCharType="separate"/>
            </w:r>
            <w:r w:rsidR="0048670E">
              <w:rPr>
                <w:noProof/>
              </w:rPr>
              <w:t>Es ist außerdem anzugeben, ob mit den beantragten Mitteln Geschäfts- oder Betriebseinrichtungen oder sonstige Vermögenswerte erworben oder hergestellt werden sollen.</w:t>
            </w:r>
            <w:r w:rsidR="0048670E">
              <w:fldChar w:fldCharType="end"/>
            </w:r>
          </w:p>
          <w:p w14:paraId="7E5F59B8" w14:textId="77777777" w:rsidR="00D926D1" w:rsidRDefault="00D926D1" w:rsidP="00D926D1">
            <w:pPr>
              <w:spacing w:line="240" w:lineRule="auto"/>
            </w:pPr>
          </w:p>
        </w:tc>
      </w:tr>
      <w:tr w:rsidR="00D926D1" w14:paraId="7E5F59BC" w14:textId="77777777" w:rsidTr="0014587D">
        <w:tc>
          <w:tcPr>
            <w:tcW w:w="568" w:type="dxa"/>
          </w:tcPr>
          <w:p w14:paraId="7E5F59BA" w14:textId="77777777" w:rsidR="00D926D1" w:rsidRDefault="00D926D1" w:rsidP="00D926D1">
            <w:pPr>
              <w:spacing w:line="240" w:lineRule="auto"/>
            </w:pPr>
            <w:r>
              <w:t>5.2</w:t>
            </w:r>
          </w:p>
        </w:tc>
        <w:tc>
          <w:tcPr>
            <w:tcW w:w="8677" w:type="dxa"/>
          </w:tcPr>
          <w:p w14:paraId="7E5F59BB" w14:textId="2A331111" w:rsidR="00D926D1" w:rsidRDefault="00D926D1" w:rsidP="00D926D1">
            <w:pPr>
              <w:spacing w:line="240" w:lineRule="auto"/>
            </w:pPr>
            <w:r>
              <w:t>Erläuterungen zur Finanzierung</w:t>
            </w:r>
            <w:r>
              <w:br/>
            </w:r>
            <w:r>
              <w:fldChar w:fldCharType="begin">
                <w:ffData>
                  <w:name w:val=""/>
                  <w:enabled/>
                  <w:calcOnExit w:val="0"/>
                  <w:textInput>
                    <w:default w:val="ggf. zu Angaben aus dem Finanzierungsplan näher eingehen, z.B. zur beantragten Höhe der Zuwendung, Eigenmittel, usw."/>
                  </w:textInput>
                </w:ffData>
              </w:fldChar>
            </w:r>
            <w:r>
              <w:instrText xml:space="preserve"> FORMTEXT </w:instrText>
            </w:r>
            <w:r>
              <w:fldChar w:fldCharType="separate"/>
            </w:r>
            <w:r>
              <w:rPr>
                <w:noProof/>
              </w:rPr>
              <w:t>ggf. zu Angaben aus dem Finanzierungsplan näher eingehen, z.B. zur beantragten Höhe der Zuwendung, Eigenmittel, usw.</w:t>
            </w:r>
            <w:r>
              <w:fldChar w:fldCharType="end"/>
            </w:r>
            <w:r w:rsidR="006155CE">
              <w:t xml:space="preserve"> sowie zur Integrationsa</w:t>
            </w:r>
            <w:r w:rsidR="006155CE">
              <w:t>r</w:t>
            </w:r>
            <w:r w:rsidR="006155CE">
              <w:t>beit</w:t>
            </w:r>
          </w:p>
        </w:tc>
      </w:tr>
    </w:tbl>
    <w:p w14:paraId="7E5F59BD" w14:textId="77777777" w:rsidR="002D4EDD" w:rsidRDefault="002D4EDD" w:rsidP="00D926D1">
      <w:pPr>
        <w:spacing w:line="240" w:lineRule="auto"/>
      </w:pPr>
      <w:r>
        <w:br/>
      </w:r>
    </w:p>
    <w:p w14:paraId="7E5F59BE" w14:textId="77777777" w:rsidR="002D4EDD" w:rsidRPr="00F24321" w:rsidRDefault="002D4EDD" w:rsidP="00E128EB">
      <w:pPr>
        <w:pStyle w:val="Listenabsatz"/>
        <w:numPr>
          <w:ilvl w:val="0"/>
          <w:numId w:val="7"/>
        </w:numPr>
        <w:spacing w:line="240" w:lineRule="auto"/>
      </w:pPr>
      <w:r>
        <w:t>Erklärungen der Antragstellerin/des Antragstellers</w:t>
      </w:r>
      <w:r w:rsidR="00F3203C">
        <w:br/>
      </w:r>
      <w:r>
        <w:br/>
      </w:r>
      <w:r w:rsidRPr="00F24321">
        <w:t>Die Antragstellerin bzw. der Antragsteller erklärt:</w:t>
      </w:r>
    </w:p>
    <w:p w14:paraId="7E5F59BF" w14:textId="77777777" w:rsidR="002D4EDD" w:rsidRPr="00F24321" w:rsidRDefault="002D4EDD" w:rsidP="002D4EDD">
      <w:pPr>
        <w:spacing w:line="240" w:lineRule="auto"/>
      </w:pPr>
    </w:p>
    <w:p w14:paraId="7E5F59C0" w14:textId="77777777" w:rsidR="002D4EDD" w:rsidRPr="00F24321" w:rsidRDefault="002D4EDD" w:rsidP="002D4EDD">
      <w:pPr>
        <w:pStyle w:val="Listenabsatz"/>
        <w:numPr>
          <w:ilvl w:val="0"/>
          <w:numId w:val="4"/>
        </w:numPr>
        <w:spacing w:line="240" w:lineRule="auto"/>
      </w:pPr>
      <w:r w:rsidRPr="00F24321">
        <w:t xml:space="preserve">Mit dem </w:t>
      </w:r>
      <w:r w:rsidRPr="00F24321">
        <w:rPr>
          <w:b/>
        </w:rPr>
        <w:t>Vorhaben</w:t>
      </w:r>
      <w:r w:rsidRPr="00F24321">
        <w:t xml:space="preserve"> ist </w:t>
      </w:r>
      <w:r w:rsidRPr="00F24321">
        <w:rPr>
          <w:b/>
        </w:rPr>
        <w:t>noch nicht begonnen</w:t>
      </w:r>
      <w:r w:rsidRPr="00F24321">
        <w:t xml:space="preserve"> worden.</w:t>
      </w:r>
    </w:p>
    <w:p w14:paraId="7E5F59C1" w14:textId="77777777" w:rsidR="002D4EDD" w:rsidRPr="00F24321" w:rsidRDefault="002D4EDD" w:rsidP="002D4EDD">
      <w:pPr>
        <w:spacing w:line="240" w:lineRule="auto"/>
      </w:pPr>
    </w:p>
    <w:p w14:paraId="7E5F59C2" w14:textId="77777777" w:rsidR="002D4EDD" w:rsidRPr="00F24321" w:rsidRDefault="002D4EDD" w:rsidP="002D4EDD">
      <w:pPr>
        <w:pStyle w:val="Listenabsatz"/>
        <w:numPr>
          <w:ilvl w:val="0"/>
          <w:numId w:val="4"/>
        </w:numPr>
        <w:spacing w:line="240" w:lineRule="auto"/>
      </w:pPr>
      <w:r w:rsidRPr="00F24321">
        <w:t xml:space="preserve">Die Antragstellerin bzw. der Antragsteller ist für dieses Vorhaben zum </w:t>
      </w:r>
      <w:r w:rsidRPr="00F24321">
        <w:rPr>
          <w:b/>
        </w:rPr>
        <w:t>Vo</w:t>
      </w:r>
      <w:r w:rsidRPr="00F24321">
        <w:rPr>
          <w:b/>
        </w:rPr>
        <w:t>r</w:t>
      </w:r>
      <w:r w:rsidRPr="00F24321">
        <w:rPr>
          <w:b/>
        </w:rPr>
        <w:t>steuerabzug nach § 15 UStG</w:t>
      </w:r>
      <w:r w:rsidRPr="00F24321">
        <w:t xml:space="preserve"> </w:t>
      </w:r>
      <w:r w:rsidR="003057E1">
        <w:fldChar w:fldCharType="begin">
          <w:ffData>
            <w:name w:val=""/>
            <w:enabled/>
            <w:calcOnExit w:val="0"/>
            <w:textInput>
              <w:default w:val="berechtigt/nicht berechtigt"/>
            </w:textInput>
          </w:ffData>
        </w:fldChar>
      </w:r>
      <w:r w:rsidR="003057E1">
        <w:instrText xml:space="preserve"> FORMTEXT </w:instrText>
      </w:r>
      <w:r w:rsidR="003057E1">
        <w:fldChar w:fldCharType="separate"/>
      </w:r>
      <w:r w:rsidR="003057E1">
        <w:rPr>
          <w:noProof/>
        </w:rPr>
        <w:t>berechtigt/nicht berechtigt</w:t>
      </w:r>
      <w:r w:rsidR="003057E1">
        <w:fldChar w:fldCharType="end"/>
      </w:r>
      <w:r w:rsidRPr="00F24321">
        <w:t>. Im Falle einer Vo</w:t>
      </w:r>
      <w:r w:rsidRPr="00F24321">
        <w:t>r</w:t>
      </w:r>
      <w:r w:rsidRPr="00F24321">
        <w:t>steuerabzugsberechtigung sind die sich daraus ergebenden Vorteile beso</w:t>
      </w:r>
      <w:r w:rsidRPr="00F24321">
        <w:t>n</w:t>
      </w:r>
      <w:r w:rsidRPr="00F24321">
        <w:t>ders ausgewiesen und von den Ausgaben abgesetzt worden.</w:t>
      </w:r>
    </w:p>
    <w:p w14:paraId="7E5F59C3" w14:textId="77777777" w:rsidR="002D4EDD" w:rsidRPr="00F24321" w:rsidRDefault="002D4EDD" w:rsidP="002D4EDD">
      <w:pPr>
        <w:spacing w:line="240" w:lineRule="auto"/>
      </w:pPr>
    </w:p>
    <w:p w14:paraId="7E5F59C4" w14:textId="77777777" w:rsidR="002D4EDD" w:rsidRPr="00F24321" w:rsidRDefault="002D4EDD" w:rsidP="002D4EDD">
      <w:pPr>
        <w:pStyle w:val="Listenabsatz"/>
        <w:numPr>
          <w:ilvl w:val="0"/>
          <w:numId w:val="4"/>
        </w:numPr>
        <w:spacing w:line="240" w:lineRule="auto"/>
      </w:pPr>
      <w:r w:rsidRPr="00F24321">
        <w:t xml:space="preserve">Die </w:t>
      </w:r>
      <w:r w:rsidRPr="00F24321">
        <w:rPr>
          <w:b/>
        </w:rPr>
        <w:t>Gesamtausgaben</w:t>
      </w:r>
      <w:r w:rsidRPr="00F24321">
        <w:t xml:space="preserve"> (nicht projektbezogen) der Antragstellerin bzw. des A</w:t>
      </w:r>
      <w:r w:rsidRPr="00F24321">
        <w:t>n</w:t>
      </w:r>
      <w:r w:rsidRPr="00F24321">
        <w:t>tragstellers w</w:t>
      </w:r>
      <w:r>
        <w:t xml:space="preserve">erden </w:t>
      </w:r>
      <w:r w:rsidR="00D9613B">
        <w:fldChar w:fldCharType="begin">
          <w:ffData>
            <w:name w:val=""/>
            <w:enabled/>
            <w:calcOnExit w:val="0"/>
            <w:textInput>
              <w:default w:val="nicht/ zu mehr als 50 v.H. "/>
            </w:textInput>
          </w:ffData>
        </w:fldChar>
      </w:r>
      <w:r w:rsidR="00D9613B">
        <w:instrText xml:space="preserve"> FORMTEXT </w:instrText>
      </w:r>
      <w:r w:rsidR="00D9613B">
        <w:fldChar w:fldCharType="separate"/>
      </w:r>
      <w:r w:rsidR="00D9613B">
        <w:rPr>
          <w:noProof/>
        </w:rPr>
        <w:t xml:space="preserve">nicht/ zu mehr als 50 v.H. </w:t>
      </w:r>
      <w:r w:rsidR="00D9613B">
        <w:fldChar w:fldCharType="end"/>
      </w:r>
      <w:r w:rsidR="00D9613B">
        <w:t xml:space="preserve"> </w:t>
      </w:r>
      <w:r w:rsidRPr="00F24321">
        <w:t>aus Zuwendungen der öffentl</w:t>
      </w:r>
      <w:r w:rsidRPr="00F24321">
        <w:t>i</w:t>
      </w:r>
      <w:r w:rsidRPr="00F24321">
        <w:t xml:space="preserve">chen Hand </w:t>
      </w:r>
      <w:r w:rsidRPr="00E91F63">
        <w:t>finanziert</w:t>
      </w:r>
      <w:r w:rsidRPr="00F24321">
        <w:t>.</w:t>
      </w:r>
    </w:p>
    <w:p w14:paraId="7E5F59C5" w14:textId="77777777" w:rsidR="002D4EDD" w:rsidRPr="00F24321" w:rsidRDefault="002D4EDD" w:rsidP="002D4EDD">
      <w:pPr>
        <w:spacing w:line="240" w:lineRule="auto"/>
      </w:pPr>
    </w:p>
    <w:p w14:paraId="7E5F59C6" w14:textId="77777777" w:rsidR="002D4EDD" w:rsidRPr="00F24321" w:rsidRDefault="002D4EDD" w:rsidP="002D4EDD">
      <w:pPr>
        <w:pStyle w:val="Listenabsatz"/>
        <w:numPr>
          <w:ilvl w:val="0"/>
          <w:numId w:val="4"/>
        </w:numPr>
        <w:spacing w:line="240" w:lineRule="auto"/>
      </w:pPr>
      <w:r w:rsidRPr="00F24321">
        <w:lastRenderedPageBreak/>
        <w:t xml:space="preserve">Nach § 2 Abs. 3 in Verbindung mit § 5 des </w:t>
      </w:r>
      <w:r w:rsidRPr="00F24321">
        <w:rPr>
          <w:b/>
        </w:rPr>
        <w:t>Landesmindestlohngesetzes</w:t>
      </w:r>
      <w:r w:rsidRPr="00F24321">
        <w:t xml:space="preserve"> (</w:t>
      </w:r>
      <w:proofErr w:type="spellStart"/>
      <w:r>
        <w:t>GVOBl</w:t>
      </w:r>
      <w:proofErr w:type="spellEnd"/>
      <w:r>
        <w:t>. SH</w:t>
      </w:r>
      <w:r w:rsidRPr="00F24321">
        <w:t xml:space="preserve"> 2013 S. 404) gewährt das Land Schleswig-Holstein Zuwendu</w:t>
      </w:r>
      <w:r w:rsidRPr="00F24321">
        <w:t>n</w:t>
      </w:r>
      <w:r w:rsidRPr="00F24321">
        <w:t>gen nach der LHO nur, wenn die Zuwendungsempfängerinnen und Zuwe</w:t>
      </w:r>
      <w:r w:rsidRPr="00F24321">
        <w:t>n</w:t>
      </w:r>
      <w:r w:rsidRPr="00F24321">
        <w:t>dungsempfänger ihren Arbeitnehmerinnen und Arbeitnehmern mindestens den festgelegten Mindestlohn von 9,18 Euro (brutto) pro Zeitstunde zahlen. Arbeitnehmerin oder Arbeitnehmer im Sinne des Landesmindestlohngesetzes ist, wer sich durch einen privatrechtlichen Vertrag verpflichtet hat, in sozialve</w:t>
      </w:r>
      <w:r w:rsidRPr="00F24321">
        <w:t>r</w:t>
      </w:r>
      <w:r w:rsidRPr="00F24321">
        <w:t>sicherungsrechtlicher Form oder als geringfügig Beschäftigte oder Beschäfti</w:t>
      </w:r>
      <w:r w:rsidRPr="00F24321">
        <w:t>g</w:t>
      </w:r>
      <w:r w:rsidRPr="00F24321">
        <w:t>ter gegen Entgelt Dienste zu leisten, die in unselbständiger Arbeit im Inland zu erbringen sind. Hingegen gelten Auszubildende, Umschülerinnen und U</w:t>
      </w:r>
      <w:r w:rsidRPr="00F24321">
        <w:t>m</w:t>
      </w:r>
      <w:r w:rsidRPr="00F24321">
        <w:t>schüler nach dem Berufsbildungsgesetz, Personen, die in Verfolgung ihres Ausbildungsziels eine praktische Tätigkeit nachweisen müssen, nicht als A</w:t>
      </w:r>
      <w:r w:rsidRPr="00F24321">
        <w:t>r</w:t>
      </w:r>
      <w:r w:rsidRPr="00F24321">
        <w:t>beitnehmerin oder Arbeitnehmer. Ebenfalls fallen Personen in einem arbei</w:t>
      </w:r>
      <w:r w:rsidRPr="00F24321">
        <w:t>t</w:t>
      </w:r>
      <w:r w:rsidRPr="00F24321">
        <w:t>nehmerähnlichen Verhältnis nach § 138 Abs. 1 SGB IX nicht unter den Arbei</w:t>
      </w:r>
      <w:r w:rsidRPr="00F24321">
        <w:t>t</w:t>
      </w:r>
      <w:r w:rsidRPr="00F24321">
        <w:t xml:space="preserve">nehmerbegriff. </w:t>
      </w:r>
    </w:p>
    <w:p w14:paraId="7E5F59C7" w14:textId="77777777" w:rsidR="002D4EDD" w:rsidRPr="00F24321" w:rsidRDefault="002D4EDD" w:rsidP="002D4EDD">
      <w:pPr>
        <w:pStyle w:val="Listenabsatz"/>
        <w:spacing w:line="240" w:lineRule="auto"/>
        <w:ind w:left="708"/>
      </w:pPr>
      <w:r w:rsidRPr="00F24321">
        <w:t xml:space="preserve">Dementsprechend </w:t>
      </w:r>
      <w:r w:rsidR="00D9613B">
        <w:fldChar w:fldCharType="begin">
          <w:ffData>
            <w:name w:val=""/>
            <w:enabled/>
            <w:calcOnExit w:val="0"/>
            <w:textInput>
              <w:default w:val="verpflichte ich mich/verpflichten wir uns"/>
            </w:textInput>
          </w:ffData>
        </w:fldChar>
      </w:r>
      <w:r w:rsidR="00D9613B">
        <w:instrText xml:space="preserve"> FORMTEXT </w:instrText>
      </w:r>
      <w:r w:rsidR="00D9613B">
        <w:fldChar w:fldCharType="separate"/>
      </w:r>
      <w:r w:rsidR="00D9613B">
        <w:rPr>
          <w:noProof/>
        </w:rPr>
        <w:t>verpflichte ich mich/verpflichten wir uns</w:t>
      </w:r>
      <w:r w:rsidR="00D9613B">
        <w:fldChar w:fldCharType="end"/>
      </w:r>
      <w:r w:rsidRPr="00F24321">
        <w:t xml:space="preserve">, </w:t>
      </w:r>
      <w:r w:rsidR="00D9613B">
        <w:fldChar w:fldCharType="begin">
          <w:ffData>
            <w:name w:val=""/>
            <w:enabled/>
            <w:calcOnExit w:val="0"/>
            <w:textInput>
              <w:default w:val="meinen/unseren "/>
            </w:textInput>
          </w:ffData>
        </w:fldChar>
      </w:r>
      <w:r w:rsidR="00D9613B">
        <w:instrText xml:space="preserve"> FORMTEXT </w:instrText>
      </w:r>
      <w:r w:rsidR="00D9613B">
        <w:fldChar w:fldCharType="separate"/>
      </w:r>
      <w:r w:rsidR="00D9613B">
        <w:rPr>
          <w:noProof/>
        </w:rPr>
        <w:t xml:space="preserve">meinen/unseren </w:t>
      </w:r>
      <w:r w:rsidR="00D9613B">
        <w:fldChar w:fldCharType="end"/>
      </w:r>
      <w:r w:rsidRPr="00F24321">
        <w:t xml:space="preserve"> </w:t>
      </w:r>
      <w:r w:rsidRPr="00E91F63">
        <w:t>Arbeitnehmerinnen</w:t>
      </w:r>
      <w:r w:rsidRPr="00F24321">
        <w:rPr>
          <w:b/>
        </w:rPr>
        <w:t xml:space="preserve"> </w:t>
      </w:r>
      <w:r w:rsidRPr="00E91F63">
        <w:t>und Arbeitnehmern im Inland</w:t>
      </w:r>
      <w:r w:rsidRPr="00F24321">
        <w:t xml:space="preserve"> für die Dauer des Bewill</w:t>
      </w:r>
      <w:r w:rsidRPr="00F24321">
        <w:t>i</w:t>
      </w:r>
      <w:r w:rsidRPr="00F24321">
        <w:t xml:space="preserve">gungszeitraumes </w:t>
      </w:r>
      <w:r w:rsidRPr="00E91F63">
        <w:t>mindestens 9,18 Euro (brutto) pro Zeitstunde</w:t>
      </w:r>
      <w:r w:rsidRPr="00F24321">
        <w:t xml:space="preserve"> zu zahlen. </w:t>
      </w:r>
    </w:p>
    <w:p w14:paraId="7E5F59C8" w14:textId="77777777" w:rsidR="00A448D5" w:rsidRDefault="002D4EDD" w:rsidP="005D794A">
      <w:pPr>
        <w:spacing w:line="240" w:lineRule="auto"/>
        <w:ind w:left="708"/>
      </w:pPr>
      <w:r>
        <w:t>I</w:t>
      </w:r>
      <w:r w:rsidRPr="00F24321">
        <w:t xml:space="preserve">n </w:t>
      </w:r>
      <w:r w:rsidR="008E4B9D">
        <w:fldChar w:fldCharType="begin">
          <w:ffData>
            <w:name w:val=""/>
            <w:enabled/>
            <w:calcOnExit w:val="0"/>
            <w:textInput>
              <w:default w:val="meinem/unserem"/>
            </w:textInput>
          </w:ffData>
        </w:fldChar>
      </w:r>
      <w:r w:rsidR="008E4B9D">
        <w:instrText xml:space="preserve"> FORMTEXT </w:instrText>
      </w:r>
      <w:r w:rsidR="008E4B9D">
        <w:fldChar w:fldCharType="separate"/>
      </w:r>
      <w:r w:rsidR="008E4B9D">
        <w:rPr>
          <w:noProof/>
        </w:rPr>
        <w:t>meinem/unserem</w:t>
      </w:r>
      <w:r w:rsidR="008E4B9D">
        <w:fldChar w:fldCharType="end"/>
      </w:r>
      <w:r w:rsidR="008E4B9D">
        <w:t xml:space="preserve"> </w:t>
      </w:r>
      <w:r w:rsidRPr="00F24321">
        <w:t>Unternehmen kommt</w:t>
      </w:r>
      <w:r w:rsidR="008E4B9D">
        <w:t xml:space="preserve"> </w:t>
      </w:r>
      <w:r w:rsidRPr="00F24321">
        <w:t xml:space="preserve"> </w:t>
      </w:r>
      <w:r w:rsidR="008E4B9D">
        <w:fldChar w:fldCharType="begin">
          <w:ffData>
            <w:name w:val=""/>
            <w:enabled/>
            <w:calcOnExit w:val="0"/>
            <w:textInput>
              <w:default w:val="kein/folgender"/>
            </w:textInput>
          </w:ffData>
        </w:fldChar>
      </w:r>
      <w:r w:rsidR="008E4B9D">
        <w:instrText xml:space="preserve"> FORMTEXT </w:instrText>
      </w:r>
      <w:r w:rsidR="008E4B9D">
        <w:fldChar w:fldCharType="separate"/>
      </w:r>
      <w:r w:rsidR="008E4B9D">
        <w:rPr>
          <w:noProof/>
        </w:rPr>
        <w:t>kein/folgender</w:t>
      </w:r>
      <w:r w:rsidR="008E4B9D">
        <w:fldChar w:fldCharType="end"/>
      </w:r>
      <w:r w:rsidR="008E4B9D">
        <w:t xml:space="preserve"> </w:t>
      </w:r>
      <w:r w:rsidRPr="00F24321">
        <w:t>Tarifvertrag zur A</w:t>
      </w:r>
      <w:r w:rsidRPr="00F24321">
        <w:t>n</w:t>
      </w:r>
      <w:r w:rsidRPr="00F24321">
        <w:t>wen</w:t>
      </w:r>
      <w:r>
        <w:t>dung:</w:t>
      </w:r>
      <w:r w:rsidR="003057E1" w:rsidRPr="003057E1">
        <w:t xml:space="preserve"> </w:t>
      </w:r>
      <w:r w:rsidR="003057E1">
        <w:fldChar w:fldCharType="begin">
          <w:ffData>
            <w:name w:val=""/>
            <w:enabled/>
            <w:calcOnExit w:val="0"/>
            <w:textInput/>
          </w:ffData>
        </w:fldChar>
      </w:r>
      <w:r w:rsidR="003057E1">
        <w:instrText xml:space="preserve"> FORMTEXT </w:instrText>
      </w:r>
      <w:r w:rsidR="003057E1">
        <w:fldChar w:fldCharType="separate"/>
      </w:r>
      <w:r w:rsidR="003057E1">
        <w:rPr>
          <w:noProof/>
        </w:rPr>
        <w:t> </w:t>
      </w:r>
      <w:r w:rsidR="003057E1">
        <w:rPr>
          <w:noProof/>
        </w:rPr>
        <w:t> </w:t>
      </w:r>
      <w:r w:rsidR="003057E1">
        <w:rPr>
          <w:noProof/>
        </w:rPr>
        <w:t> </w:t>
      </w:r>
      <w:r w:rsidR="003057E1">
        <w:rPr>
          <w:noProof/>
        </w:rPr>
        <w:t> </w:t>
      </w:r>
      <w:r w:rsidR="003057E1">
        <w:rPr>
          <w:noProof/>
        </w:rPr>
        <w:t> </w:t>
      </w:r>
      <w:r w:rsidR="003057E1">
        <w:fldChar w:fldCharType="end"/>
      </w:r>
    </w:p>
    <w:p w14:paraId="7E5F59C9" w14:textId="77777777" w:rsidR="00F834BD" w:rsidRDefault="003234B4" w:rsidP="00F834BD">
      <w:pPr>
        <w:pStyle w:val="Listenabsatz"/>
        <w:numPr>
          <w:ilvl w:val="0"/>
          <w:numId w:val="4"/>
        </w:numPr>
        <w:spacing w:line="240" w:lineRule="auto"/>
      </w:pPr>
      <w:r>
        <w:t>Das Vorhaben ist vollständig geplant und die Gesamtfinanzierung bis auf die beantragten Mittel gesichert.</w:t>
      </w:r>
      <w:r>
        <w:br/>
        <w:t xml:space="preserve">ja   </w:t>
      </w:r>
      <w:sdt>
        <w:sdtPr>
          <w:id w:val="14170575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r>
        <w:tab/>
        <w:t xml:space="preserve">nein   </w:t>
      </w:r>
      <w:sdt>
        <w:sdtPr>
          <w:id w:val="1925824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5F59CA" w14:textId="77777777" w:rsidR="00F834BD" w:rsidRDefault="00F834BD" w:rsidP="00F834BD">
      <w:pPr>
        <w:pStyle w:val="Listenabsatz"/>
        <w:spacing w:line="240" w:lineRule="auto"/>
      </w:pPr>
    </w:p>
    <w:p w14:paraId="7E5F59CB" w14:textId="77777777" w:rsidR="00C87E77" w:rsidRDefault="00C87E77" w:rsidP="00F834BD">
      <w:pPr>
        <w:pStyle w:val="Listenabsatz"/>
        <w:numPr>
          <w:ilvl w:val="0"/>
          <w:numId w:val="7"/>
        </w:numPr>
        <w:spacing w:line="240" w:lineRule="auto"/>
      </w:pPr>
      <w:r>
        <w:t xml:space="preserve">Der </w:t>
      </w:r>
      <w:r w:rsidR="00014765">
        <w:t>Zuwendungsbetrag</w:t>
      </w:r>
      <w:r>
        <w:t xml:space="preserve"> soll überwiesen werden auf das folgende Konto:</w:t>
      </w:r>
    </w:p>
    <w:p w14:paraId="7E5F59CC" w14:textId="77777777" w:rsidR="00C87E77" w:rsidRDefault="00C87E77" w:rsidP="005D794A">
      <w:pPr>
        <w:pStyle w:val="Listenabsatz"/>
        <w:spacing w:line="240" w:lineRule="auto"/>
        <w:ind w:left="0" w:firstLine="348"/>
      </w:pPr>
      <w:r>
        <w:t>Kontoinhaber/in:</w:t>
      </w:r>
      <w:r>
        <w:tab/>
      </w:r>
      <w:r>
        <w:tab/>
      </w:r>
      <w:r w:rsidR="00E70720">
        <w:fldChar w:fldCharType="begin">
          <w:ffData>
            <w:name w:val=""/>
            <w:enabled/>
            <w:calcOnExit w:val="0"/>
            <w:textInput/>
          </w:ffData>
        </w:fldChar>
      </w:r>
      <w:r w:rsidR="00E70720">
        <w:instrText xml:space="preserve"> FORMTEXT </w:instrText>
      </w:r>
      <w:r w:rsidR="00E70720">
        <w:fldChar w:fldCharType="separate"/>
      </w:r>
      <w:r w:rsidR="00E70720">
        <w:rPr>
          <w:noProof/>
        </w:rPr>
        <w:t> </w:t>
      </w:r>
      <w:r w:rsidR="00E70720">
        <w:rPr>
          <w:noProof/>
        </w:rPr>
        <w:t> </w:t>
      </w:r>
      <w:r w:rsidR="00E70720">
        <w:rPr>
          <w:noProof/>
        </w:rPr>
        <w:t> </w:t>
      </w:r>
      <w:r w:rsidR="00E70720">
        <w:rPr>
          <w:noProof/>
        </w:rPr>
        <w:t> </w:t>
      </w:r>
      <w:r w:rsidR="00E70720">
        <w:rPr>
          <w:noProof/>
        </w:rPr>
        <w:t> </w:t>
      </w:r>
      <w:r w:rsidR="00E70720">
        <w:fldChar w:fldCharType="end"/>
      </w:r>
    </w:p>
    <w:p w14:paraId="7E5F59CD" w14:textId="77777777" w:rsidR="00C87E77" w:rsidRDefault="00C87E77" w:rsidP="005D794A">
      <w:pPr>
        <w:pStyle w:val="Listenabsatz"/>
        <w:spacing w:line="240" w:lineRule="auto"/>
        <w:ind w:left="0" w:firstLine="348"/>
      </w:pPr>
      <w:r>
        <w:t>Bank/Kreditinstitut:</w:t>
      </w:r>
      <w:r>
        <w:tab/>
      </w:r>
      <w:r w:rsidR="00E70720">
        <w:fldChar w:fldCharType="begin">
          <w:ffData>
            <w:name w:val=""/>
            <w:enabled/>
            <w:calcOnExit w:val="0"/>
            <w:textInput/>
          </w:ffData>
        </w:fldChar>
      </w:r>
      <w:r w:rsidR="00E70720">
        <w:instrText xml:space="preserve"> FORMTEXT </w:instrText>
      </w:r>
      <w:r w:rsidR="00E70720">
        <w:fldChar w:fldCharType="separate"/>
      </w:r>
      <w:r w:rsidR="00E70720">
        <w:rPr>
          <w:noProof/>
        </w:rPr>
        <w:t> </w:t>
      </w:r>
      <w:r w:rsidR="00E70720">
        <w:rPr>
          <w:noProof/>
        </w:rPr>
        <w:t> </w:t>
      </w:r>
      <w:r w:rsidR="00E70720">
        <w:rPr>
          <w:noProof/>
        </w:rPr>
        <w:t> </w:t>
      </w:r>
      <w:r w:rsidR="00E70720">
        <w:rPr>
          <w:noProof/>
        </w:rPr>
        <w:t> </w:t>
      </w:r>
      <w:r w:rsidR="00E70720">
        <w:rPr>
          <w:noProof/>
        </w:rPr>
        <w:t> </w:t>
      </w:r>
      <w:r w:rsidR="00E70720">
        <w:fldChar w:fldCharType="end"/>
      </w:r>
      <w:r>
        <w:tab/>
      </w:r>
    </w:p>
    <w:p w14:paraId="7E5F59CE" w14:textId="77777777" w:rsidR="00C87E77" w:rsidRDefault="00C87E77" w:rsidP="005D794A">
      <w:pPr>
        <w:pStyle w:val="Listenabsatz"/>
        <w:spacing w:line="240" w:lineRule="auto"/>
        <w:ind w:left="0" w:firstLine="348"/>
      </w:pPr>
      <w:r>
        <w:t>IBAN:</w:t>
      </w:r>
      <w:r>
        <w:tab/>
      </w:r>
      <w:r>
        <w:tab/>
      </w:r>
      <w:r>
        <w:tab/>
      </w:r>
      <w:r w:rsidR="00E70720">
        <w:fldChar w:fldCharType="begin">
          <w:ffData>
            <w:name w:val=""/>
            <w:enabled/>
            <w:calcOnExit w:val="0"/>
            <w:textInput/>
          </w:ffData>
        </w:fldChar>
      </w:r>
      <w:r w:rsidR="00E70720">
        <w:instrText xml:space="preserve"> FORMTEXT </w:instrText>
      </w:r>
      <w:r w:rsidR="00E70720">
        <w:fldChar w:fldCharType="separate"/>
      </w:r>
      <w:r w:rsidR="00E70720">
        <w:rPr>
          <w:noProof/>
        </w:rPr>
        <w:t> </w:t>
      </w:r>
      <w:r w:rsidR="00E70720">
        <w:rPr>
          <w:noProof/>
        </w:rPr>
        <w:t> </w:t>
      </w:r>
      <w:r w:rsidR="00E70720">
        <w:rPr>
          <w:noProof/>
        </w:rPr>
        <w:t> </w:t>
      </w:r>
      <w:r w:rsidR="00E70720">
        <w:rPr>
          <w:noProof/>
        </w:rPr>
        <w:t> </w:t>
      </w:r>
      <w:r w:rsidR="00E70720">
        <w:rPr>
          <w:noProof/>
        </w:rPr>
        <w:t> </w:t>
      </w:r>
      <w:r w:rsidR="00E70720">
        <w:fldChar w:fldCharType="end"/>
      </w:r>
      <w:r>
        <w:tab/>
      </w:r>
    </w:p>
    <w:p w14:paraId="7E5F59CF" w14:textId="77777777" w:rsidR="00C87E77" w:rsidRDefault="00C87E77" w:rsidP="005D794A">
      <w:pPr>
        <w:pStyle w:val="Listenabsatz"/>
        <w:spacing w:line="240" w:lineRule="auto"/>
        <w:ind w:left="0" w:firstLine="348"/>
      </w:pPr>
      <w:r>
        <w:t>BIC:</w:t>
      </w:r>
      <w:r>
        <w:tab/>
      </w:r>
      <w:r>
        <w:tab/>
      </w:r>
      <w:r>
        <w:tab/>
      </w:r>
      <w:r w:rsidR="00E70720">
        <w:fldChar w:fldCharType="begin">
          <w:ffData>
            <w:name w:val=""/>
            <w:enabled/>
            <w:calcOnExit w:val="0"/>
            <w:textInput/>
          </w:ffData>
        </w:fldChar>
      </w:r>
      <w:r w:rsidR="00E70720">
        <w:instrText xml:space="preserve"> FORMTEXT </w:instrText>
      </w:r>
      <w:r w:rsidR="00E70720">
        <w:fldChar w:fldCharType="separate"/>
      </w:r>
      <w:r w:rsidR="00E70720">
        <w:rPr>
          <w:noProof/>
        </w:rPr>
        <w:t> </w:t>
      </w:r>
      <w:r w:rsidR="00E70720">
        <w:rPr>
          <w:noProof/>
        </w:rPr>
        <w:t> </w:t>
      </w:r>
      <w:r w:rsidR="00E70720">
        <w:rPr>
          <w:noProof/>
        </w:rPr>
        <w:t> </w:t>
      </w:r>
      <w:r w:rsidR="00E70720">
        <w:rPr>
          <w:noProof/>
        </w:rPr>
        <w:t> </w:t>
      </w:r>
      <w:r w:rsidR="00E70720">
        <w:rPr>
          <w:noProof/>
        </w:rPr>
        <w:t> </w:t>
      </w:r>
      <w:r w:rsidR="00E70720">
        <w:fldChar w:fldCharType="end"/>
      </w:r>
      <w:r>
        <w:tab/>
      </w:r>
    </w:p>
    <w:p w14:paraId="7E5F59D0" w14:textId="77777777" w:rsidR="00C87E77" w:rsidRDefault="00C87E77" w:rsidP="005D794A">
      <w:pPr>
        <w:pStyle w:val="Listenabsatz"/>
        <w:spacing w:line="240" w:lineRule="auto"/>
        <w:ind w:left="0" w:firstLine="348"/>
      </w:pPr>
      <w:r>
        <w:t>Verwendungszweck:</w:t>
      </w:r>
      <w:r>
        <w:tab/>
      </w:r>
      <w:r w:rsidR="00E70720">
        <w:fldChar w:fldCharType="begin">
          <w:ffData>
            <w:name w:val=""/>
            <w:enabled/>
            <w:calcOnExit w:val="0"/>
            <w:textInput/>
          </w:ffData>
        </w:fldChar>
      </w:r>
      <w:r w:rsidR="00E70720">
        <w:instrText xml:space="preserve"> FORMTEXT </w:instrText>
      </w:r>
      <w:r w:rsidR="00E70720">
        <w:fldChar w:fldCharType="separate"/>
      </w:r>
      <w:r w:rsidR="00E70720">
        <w:rPr>
          <w:noProof/>
        </w:rPr>
        <w:t> </w:t>
      </w:r>
      <w:r w:rsidR="00E70720">
        <w:rPr>
          <w:noProof/>
        </w:rPr>
        <w:t> </w:t>
      </w:r>
      <w:r w:rsidR="00E70720">
        <w:rPr>
          <w:noProof/>
        </w:rPr>
        <w:t> </w:t>
      </w:r>
      <w:r w:rsidR="00E70720">
        <w:rPr>
          <w:noProof/>
        </w:rPr>
        <w:t> </w:t>
      </w:r>
      <w:r w:rsidR="00E70720">
        <w:rPr>
          <w:noProof/>
        </w:rPr>
        <w:t> </w:t>
      </w:r>
      <w:r w:rsidR="00E70720">
        <w:fldChar w:fldCharType="end"/>
      </w:r>
    </w:p>
    <w:p w14:paraId="7E5F59D1" w14:textId="77777777" w:rsidR="003057E1" w:rsidRDefault="003057E1" w:rsidP="005D794A">
      <w:pPr>
        <w:spacing w:line="240" w:lineRule="auto"/>
      </w:pPr>
    </w:p>
    <w:p w14:paraId="7E5F59D2" w14:textId="77777777" w:rsidR="00F90C1B" w:rsidRDefault="00D9613B" w:rsidP="005D794A">
      <w:pPr>
        <w:spacing w:line="240" w:lineRule="auto"/>
        <w:ind w:left="348"/>
      </w:pPr>
      <w:r>
        <w:fldChar w:fldCharType="begin">
          <w:ffData>
            <w:name w:val=""/>
            <w:enabled/>
            <w:calcOnExit w:val="0"/>
            <w:textInput>
              <w:default w:val="Die Antragstellerin/der Antragsteller "/>
            </w:textInput>
          </w:ffData>
        </w:fldChar>
      </w:r>
      <w:r>
        <w:instrText xml:space="preserve"> FORMTEXT </w:instrText>
      </w:r>
      <w:r>
        <w:fldChar w:fldCharType="separate"/>
      </w:r>
      <w:r>
        <w:rPr>
          <w:noProof/>
        </w:rPr>
        <w:t xml:space="preserve">Die Antragstellerin/der Antragsteller </w:t>
      </w:r>
      <w:r>
        <w:fldChar w:fldCharType="end"/>
      </w:r>
      <w:r w:rsidR="00F90C1B">
        <w:t>versichert die Richtigkeit und Vollständigkeit der in diesem Antrag und in den Antragsunterlagen gemachten Angaben.</w:t>
      </w:r>
    </w:p>
    <w:p w14:paraId="7E5F59D3" w14:textId="77777777" w:rsidR="003057E1" w:rsidRDefault="003057E1" w:rsidP="003057E1">
      <w:pPr>
        <w:spacing w:line="240" w:lineRule="auto"/>
        <w:ind w:left="708"/>
      </w:pPr>
    </w:p>
    <w:p w14:paraId="7E5F59D4" w14:textId="77777777" w:rsidR="003057E1" w:rsidRDefault="003057E1" w:rsidP="003057E1">
      <w:pPr>
        <w:spacing w:line="240" w:lineRule="auto"/>
        <w:ind w:left="708"/>
      </w:pPr>
    </w:p>
    <w:p w14:paraId="7E5F59D5" w14:textId="77777777" w:rsidR="003057E1" w:rsidRDefault="003057E1" w:rsidP="003057E1">
      <w:pPr>
        <w:spacing w:line="240" w:lineRule="auto"/>
        <w:ind w:left="708"/>
      </w:pPr>
    </w:p>
    <w:p w14:paraId="7E5F59D6" w14:textId="77777777" w:rsidR="003057E1" w:rsidRDefault="003057E1" w:rsidP="003057E1">
      <w:pPr>
        <w:spacing w:line="240" w:lineRule="auto"/>
        <w:ind w:left="708"/>
      </w:pPr>
    </w:p>
    <w:p w14:paraId="7E5F59D7" w14:textId="77777777" w:rsidR="003057E1" w:rsidRDefault="003057E1" w:rsidP="005D794A">
      <w:pPr>
        <w:spacing w:line="240" w:lineRule="auto"/>
        <w:ind w:left="348"/>
      </w:pPr>
      <w:r>
        <w:t>_____________________________</w:t>
      </w:r>
    </w:p>
    <w:p w14:paraId="7E5F59D8" w14:textId="77777777" w:rsidR="00EB6239" w:rsidRDefault="00740715" w:rsidP="005D794A">
      <w:pPr>
        <w:spacing w:line="240" w:lineRule="auto"/>
        <w:ind w:left="348"/>
      </w:pPr>
      <w:r>
        <w:rPr>
          <w:sz w:val="20"/>
        </w:rPr>
        <w:t>Unterschrift</w:t>
      </w:r>
      <w:r w:rsidR="005D794A">
        <w:rPr>
          <w:sz w:val="20"/>
        </w:rPr>
        <w:br/>
      </w:r>
      <w:r w:rsidR="005D794A">
        <w:rPr>
          <w:sz w:val="20"/>
        </w:rPr>
        <w:br/>
      </w:r>
      <w:r w:rsidR="00EB6239">
        <w:fldChar w:fldCharType="begin">
          <w:ffData>
            <w:name w:val=""/>
            <w:enabled/>
            <w:calcOnExit w:val="0"/>
            <w:textInput/>
          </w:ffData>
        </w:fldChar>
      </w:r>
      <w:r w:rsidR="00EB6239">
        <w:instrText xml:space="preserve"> FORMTEXT </w:instrText>
      </w:r>
      <w:r w:rsidR="00EB6239">
        <w:fldChar w:fldCharType="separate"/>
      </w:r>
      <w:r w:rsidR="00EB6239">
        <w:rPr>
          <w:noProof/>
        </w:rPr>
        <w:t> </w:t>
      </w:r>
      <w:r w:rsidR="00EB6239">
        <w:rPr>
          <w:noProof/>
        </w:rPr>
        <w:t> </w:t>
      </w:r>
      <w:r w:rsidR="00EB6239">
        <w:rPr>
          <w:noProof/>
        </w:rPr>
        <w:t> </w:t>
      </w:r>
      <w:r w:rsidR="00EB6239">
        <w:rPr>
          <w:noProof/>
        </w:rPr>
        <w:t> </w:t>
      </w:r>
      <w:r w:rsidR="00EB6239">
        <w:rPr>
          <w:noProof/>
        </w:rPr>
        <w:t> </w:t>
      </w:r>
      <w:r w:rsidR="00EB6239">
        <w:fldChar w:fldCharType="end"/>
      </w:r>
    </w:p>
    <w:p w14:paraId="7E5F59D9" w14:textId="77777777" w:rsidR="00740715" w:rsidRPr="005D794A" w:rsidRDefault="00740715" w:rsidP="005D794A">
      <w:pPr>
        <w:spacing w:line="240" w:lineRule="auto"/>
        <w:ind w:left="348"/>
        <w:rPr>
          <w:sz w:val="20"/>
        </w:rPr>
      </w:pPr>
      <w:r>
        <w:t>_____________________________</w:t>
      </w:r>
    </w:p>
    <w:p w14:paraId="7E5F59DA" w14:textId="77777777" w:rsidR="00740715" w:rsidRPr="00485689" w:rsidRDefault="00A803F1" w:rsidP="005D794A">
      <w:pPr>
        <w:spacing w:line="240" w:lineRule="auto"/>
        <w:ind w:left="348"/>
        <w:rPr>
          <w:sz w:val="20"/>
        </w:rPr>
      </w:pPr>
      <w:r>
        <w:rPr>
          <w:sz w:val="20"/>
        </w:rPr>
        <w:t>Name in Druckbuchstaben</w:t>
      </w:r>
    </w:p>
    <w:p w14:paraId="7E5F59DB" w14:textId="77777777" w:rsidR="003057E1" w:rsidRDefault="003057E1" w:rsidP="003057E1">
      <w:pPr>
        <w:spacing w:line="240" w:lineRule="auto"/>
        <w:ind w:left="708"/>
      </w:pPr>
    </w:p>
    <w:p w14:paraId="7E5F59DC" w14:textId="77777777" w:rsidR="008E4B9D" w:rsidRDefault="008E4B9D" w:rsidP="003057E1">
      <w:pPr>
        <w:spacing w:line="240" w:lineRule="auto"/>
        <w:ind w:left="708"/>
      </w:pPr>
    </w:p>
    <w:p w14:paraId="7E5F59DF" w14:textId="77777777" w:rsidR="008E4B9D" w:rsidRDefault="008E4B9D" w:rsidP="003057E1">
      <w:pPr>
        <w:spacing w:line="240" w:lineRule="auto"/>
        <w:ind w:left="708"/>
      </w:pPr>
    </w:p>
    <w:p w14:paraId="7E5F59E0" w14:textId="77777777" w:rsidR="008E4B9D" w:rsidRDefault="008E4B9D" w:rsidP="008B286D">
      <w:pPr>
        <w:spacing w:line="240" w:lineRule="auto"/>
      </w:pPr>
      <w:r>
        <w:t>Anlagen:</w:t>
      </w:r>
    </w:p>
    <w:p w14:paraId="7E5F59E1" w14:textId="77777777" w:rsidR="008B286D" w:rsidRDefault="008B286D" w:rsidP="008B286D">
      <w:pPr>
        <w:spacing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5F59E2" w14:textId="77777777" w:rsidR="008E4B9D" w:rsidRDefault="008E4B9D" w:rsidP="003057E1">
      <w:pPr>
        <w:spacing w:line="240" w:lineRule="auto"/>
        <w:ind w:left="708"/>
      </w:pPr>
    </w:p>
    <w:sectPr w:rsidR="008E4B9D">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F59E5" w14:textId="77777777" w:rsidR="00A67D3F" w:rsidRDefault="00A67D3F">
      <w:r>
        <w:separator/>
      </w:r>
    </w:p>
  </w:endnote>
  <w:endnote w:type="continuationSeparator" w:id="0">
    <w:p w14:paraId="7E5F59E6" w14:textId="77777777" w:rsidR="00A67D3F" w:rsidRDefault="00A6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890B5" w14:textId="77777777" w:rsidR="00A55C58" w:rsidRDefault="00A55C5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21DD5" w14:textId="77777777" w:rsidR="00A55C58" w:rsidRDefault="00A55C5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528D5" w14:textId="77777777" w:rsidR="00A55C58" w:rsidRDefault="00A55C5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F59E3" w14:textId="77777777" w:rsidR="00A67D3F" w:rsidRDefault="00A67D3F">
      <w:r>
        <w:separator/>
      </w:r>
    </w:p>
  </w:footnote>
  <w:footnote w:type="continuationSeparator" w:id="0">
    <w:p w14:paraId="7E5F59E4" w14:textId="77777777" w:rsidR="00A67D3F" w:rsidRDefault="00A67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F59E7" w14:textId="77777777" w:rsidR="000B2019" w:rsidRDefault="000B2019" w:rsidP="00161F3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E5F59E8" w14:textId="77777777" w:rsidR="000B2019" w:rsidRDefault="000B201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F59E9" w14:textId="77777777" w:rsidR="000B2019" w:rsidRDefault="000B2019" w:rsidP="00161F3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821D70">
      <w:rPr>
        <w:rStyle w:val="Seitenzahl"/>
        <w:noProof/>
      </w:rPr>
      <w:t>2</w:t>
    </w:r>
    <w:r>
      <w:rPr>
        <w:rStyle w:val="Seitenzahl"/>
      </w:rPr>
      <w:fldChar w:fldCharType="end"/>
    </w:r>
  </w:p>
  <w:p w14:paraId="7E5F59EA" w14:textId="77777777" w:rsidR="00614D6B" w:rsidRDefault="00614D6B">
    <w:pPr>
      <w:pStyle w:val="Kopfzeile"/>
    </w:pPr>
    <w:r>
      <w:rPr>
        <w:rStyle w:val="Seitenzahl"/>
      </w:rPr>
      <w:tab/>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8097C" w14:textId="77777777" w:rsidR="00A55C58" w:rsidRDefault="00A55C5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72D"/>
    <w:multiLevelType w:val="multilevel"/>
    <w:tmpl w:val="6DA6FFE6"/>
    <w:lvl w:ilvl="0">
      <w:start w:val="1"/>
      <w:numFmt w:val="decimal"/>
      <w:lvlText w:val="%1."/>
      <w:lvlJc w:val="left"/>
      <w:pPr>
        <w:ind w:left="360" w:hanging="360"/>
      </w:pPr>
      <w:rPr>
        <w:b w:val="0"/>
      </w:rPr>
    </w:lvl>
    <w:lvl w:ilvl="1">
      <w:start w:val="1"/>
      <w:numFmt w:val="decimal"/>
      <w:isLgl/>
      <w:lvlText w:val="%1.%2"/>
      <w:lvlJc w:val="left"/>
      <w:pPr>
        <w:ind w:left="708" w:hanging="7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E3B2D46"/>
    <w:multiLevelType w:val="multilevel"/>
    <w:tmpl w:val="1BDAEC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2D247D7"/>
    <w:multiLevelType w:val="hybridMultilevel"/>
    <w:tmpl w:val="DCE27ED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nsid w:val="26971B5B"/>
    <w:multiLevelType w:val="hybridMultilevel"/>
    <w:tmpl w:val="918C16E8"/>
    <w:lvl w:ilvl="0" w:tplc="0407000F">
      <w:start w:val="4"/>
      <w:numFmt w:val="decimal"/>
      <w:lvlText w:val="%1."/>
      <w:lvlJc w:val="left"/>
      <w:pPr>
        <w:ind w:left="360" w:hanging="360"/>
      </w:pPr>
      <w:rPr>
        <w:rFonts w:hint="default"/>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32366E53"/>
    <w:multiLevelType w:val="hybridMultilevel"/>
    <w:tmpl w:val="4BDCA39C"/>
    <w:lvl w:ilvl="0" w:tplc="8C3C7B9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4AA0EB6"/>
    <w:multiLevelType w:val="multilevel"/>
    <w:tmpl w:val="433A95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FCD6168"/>
    <w:multiLevelType w:val="multilevel"/>
    <w:tmpl w:val="C332CE1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4ABE2312"/>
    <w:multiLevelType w:val="hybridMultilevel"/>
    <w:tmpl w:val="B21AFE6C"/>
    <w:lvl w:ilvl="0" w:tplc="9790F74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6787E55"/>
    <w:multiLevelType w:val="multilevel"/>
    <w:tmpl w:val="C332CE1C"/>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9">
    <w:nsid w:val="5C1C6CA4"/>
    <w:multiLevelType w:val="multilevel"/>
    <w:tmpl w:val="3F7ABD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16E7537"/>
    <w:multiLevelType w:val="multilevel"/>
    <w:tmpl w:val="C332CE1C"/>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4"/>
  </w:num>
  <w:num w:numId="2">
    <w:abstractNumId w:val="2"/>
  </w:num>
  <w:num w:numId="3">
    <w:abstractNumId w:val="0"/>
  </w:num>
  <w:num w:numId="4">
    <w:abstractNumId w:val="7"/>
  </w:num>
  <w:num w:numId="5">
    <w:abstractNumId w:val="8"/>
  </w:num>
  <w:num w:numId="6">
    <w:abstractNumId w:val="10"/>
  </w:num>
  <w:num w:numId="7">
    <w:abstractNumId w:val="3"/>
  </w:num>
  <w:num w:numId="8">
    <w:abstractNumId w:val="6"/>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129"/>
    <w:rsid w:val="00014765"/>
    <w:rsid w:val="000A53A7"/>
    <w:rsid w:val="000B2019"/>
    <w:rsid w:val="000B3C3D"/>
    <w:rsid w:val="000D6129"/>
    <w:rsid w:val="000F03F6"/>
    <w:rsid w:val="00107C2C"/>
    <w:rsid w:val="001128B3"/>
    <w:rsid w:val="0014587D"/>
    <w:rsid w:val="00151233"/>
    <w:rsid w:val="001549EB"/>
    <w:rsid w:val="00161F37"/>
    <w:rsid w:val="00186489"/>
    <w:rsid w:val="001B4020"/>
    <w:rsid w:val="001D3B58"/>
    <w:rsid w:val="001E77BA"/>
    <w:rsid w:val="00202662"/>
    <w:rsid w:val="00215783"/>
    <w:rsid w:val="00253E44"/>
    <w:rsid w:val="002D4EDD"/>
    <w:rsid w:val="002E0735"/>
    <w:rsid w:val="002F4B2B"/>
    <w:rsid w:val="003057E1"/>
    <w:rsid w:val="003234B4"/>
    <w:rsid w:val="00345A47"/>
    <w:rsid w:val="00345B95"/>
    <w:rsid w:val="003617AB"/>
    <w:rsid w:val="0038462C"/>
    <w:rsid w:val="003F26B2"/>
    <w:rsid w:val="00431C41"/>
    <w:rsid w:val="0048670E"/>
    <w:rsid w:val="004D0846"/>
    <w:rsid w:val="004D57D9"/>
    <w:rsid w:val="00583EA1"/>
    <w:rsid w:val="00585E42"/>
    <w:rsid w:val="00596F43"/>
    <w:rsid w:val="005A6417"/>
    <w:rsid w:val="005D11F3"/>
    <w:rsid w:val="005D794A"/>
    <w:rsid w:val="00610C63"/>
    <w:rsid w:val="00614D6B"/>
    <w:rsid w:val="006155CE"/>
    <w:rsid w:val="0061716A"/>
    <w:rsid w:val="00715A8B"/>
    <w:rsid w:val="00740715"/>
    <w:rsid w:val="007B0EBB"/>
    <w:rsid w:val="007C49A4"/>
    <w:rsid w:val="007E00D2"/>
    <w:rsid w:val="00821D70"/>
    <w:rsid w:val="008357B1"/>
    <w:rsid w:val="00873325"/>
    <w:rsid w:val="008A1C01"/>
    <w:rsid w:val="008B273D"/>
    <w:rsid w:val="008B286D"/>
    <w:rsid w:val="008E4B9D"/>
    <w:rsid w:val="008F7464"/>
    <w:rsid w:val="00955AEA"/>
    <w:rsid w:val="009A30B3"/>
    <w:rsid w:val="00A30092"/>
    <w:rsid w:val="00A448D5"/>
    <w:rsid w:val="00A55770"/>
    <w:rsid w:val="00A55C58"/>
    <w:rsid w:val="00A67D3F"/>
    <w:rsid w:val="00A73317"/>
    <w:rsid w:val="00A803F1"/>
    <w:rsid w:val="00AB1503"/>
    <w:rsid w:val="00B17D74"/>
    <w:rsid w:val="00B25FBA"/>
    <w:rsid w:val="00B27533"/>
    <w:rsid w:val="00BE3796"/>
    <w:rsid w:val="00C16D39"/>
    <w:rsid w:val="00C87E77"/>
    <w:rsid w:val="00C97778"/>
    <w:rsid w:val="00CA768B"/>
    <w:rsid w:val="00CF0310"/>
    <w:rsid w:val="00D52A29"/>
    <w:rsid w:val="00D926D1"/>
    <w:rsid w:val="00D9613B"/>
    <w:rsid w:val="00DA5F03"/>
    <w:rsid w:val="00DB23DE"/>
    <w:rsid w:val="00DD2EDC"/>
    <w:rsid w:val="00E06214"/>
    <w:rsid w:val="00E128EB"/>
    <w:rsid w:val="00E70720"/>
    <w:rsid w:val="00E85F87"/>
    <w:rsid w:val="00EB6239"/>
    <w:rsid w:val="00F165A3"/>
    <w:rsid w:val="00F23A1E"/>
    <w:rsid w:val="00F3203C"/>
    <w:rsid w:val="00F563B1"/>
    <w:rsid w:val="00F655A7"/>
    <w:rsid w:val="00F834BD"/>
    <w:rsid w:val="00F90C1B"/>
    <w:rsid w:val="00FB791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E5F5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360" w:lineRule="auto"/>
    </w:pPr>
    <w:rPr>
      <w:rFonts w:ascii="Arial" w:hAnsi="Arial"/>
      <w:sz w:val="24"/>
      <w:lang w:eastAsia="de-DE"/>
    </w:rPr>
  </w:style>
  <w:style w:type="paragraph" w:styleId="berschrift1">
    <w:name w:val="heading 1"/>
    <w:basedOn w:val="Standard"/>
    <w:next w:val="Standard"/>
    <w:qFormat/>
    <w:pPr>
      <w:keepNext/>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StandardInMin">
    <w:name w:val="StandardInMin"/>
    <w:basedOn w:val="Standard"/>
  </w:style>
  <w:style w:type="paragraph" w:customStyle="1" w:styleId="Verfgung">
    <w:name w:val="Verfügung"/>
    <w:basedOn w:val="Standard"/>
    <w:pPr>
      <w:spacing w:line="240" w:lineRule="auto"/>
    </w:pPr>
    <w:rPr>
      <w:i/>
      <w:vanish/>
      <w:color w:val="0000FF"/>
    </w:rPr>
  </w:style>
  <w:style w:type="paragraph" w:styleId="Titel">
    <w:name w:val="Title"/>
    <w:basedOn w:val="Standard"/>
    <w:qFormat/>
    <w:pPr>
      <w:jc w:val="center"/>
    </w:pPr>
    <w:rPr>
      <w:b/>
      <w:sz w:val="28"/>
    </w:rPr>
  </w:style>
  <w:style w:type="table" w:styleId="Tabellenraster">
    <w:name w:val="Table Grid"/>
    <w:basedOn w:val="NormaleTabelle"/>
    <w:rsid w:val="00112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D6129"/>
    <w:pPr>
      <w:ind w:left="720"/>
      <w:contextualSpacing/>
    </w:pPr>
  </w:style>
  <w:style w:type="paragraph" w:styleId="Sprechblasentext">
    <w:name w:val="Balloon Text"/>
    <w:basedOn w:val="Standard"/>
    <w:link w:val="SprechblasentextZchn"/>
    <w:rsid w:val="00C9777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C97778"/>
    <w:rPr>
      <w:rFonts w:ascii="Tahoma" w:hAnsi="Tahoma" w:cs="Tahoma"/>
      <w:sz w:val="16"/>
      <w:szCs w:val="16"/>
      <w:lang w:eastAsia="de-DE"/>
    </w:rPr>
  </w:style>
  <w:style w:type="character" w:styleId="Kommentarzeichen">
    <w:name w:val="annotation reference"/>
    <w:basedOn w:val="Absatz-Standardschriftart"/>
    <w:rsid w:val="00A55C58"/>
    <w:rPr>
      <w:sz w:val="16"/>
      <w:szCs w:val="16"/>
    </w:rPr>
  </w:style>
  <w:style w:type="paragraph" w:styleId="Kommentartext">
    <w:name w:val="annotation text"/>
    <w:basedOn w:val="Standard"/>
    <w:link w:val="KommentartextZchn"/>
    <w:rsid w:val="00A55C58"/>
    <w:pPr>
      <w:spacing w:line="240" w:lineRule="auto"/>
    </w:pPr>
    <w:rPr>
      <w:sz w:val="20"/>
    </w:rPr>
  </w:style>
  <w:style w:type="character" w:customStyle="1" w:styleId="KommentartextZchn">
    <w:name w:val="Kommentartext Zchn"/>
    <w:basedOn w:val="Absatz-Standardschriftart"/>
    <w:link w:val="Kommentartext"/>
    <w:rsid w:val="00A55C58"/>
    <w:rPr>
      <w:rFonts w:ascii="Arial" w:hAnsi="Arial"/>
      <w:lang w:eastAsia="de-DE"/>
    </w:rPr>
  </w:style>
  <w:style w:type="paragraph" w:styleId="Kommentarthema">
    <w:name w:val="annotation subject"/>
    <w:basedOn w:val="Kommentartext"/>
    <w:next w:val="Kommentartext"/>
    <w:link w:val="KommentarthemaZchn"/>
    <w:rsid w:val="00A55C58"/>
    <w:rPr>
      <w:b/>
      <w:bCs/>
    </w:rPr>
  </w:style>
  <w:style w:type="character" w:customStyle="1" w:styleId="KommentarthemaZchn">
    <w:name w:val="Kommentarthema Zchn"/>
    <w:basedOn w:val="KommentartextZchn"/>
    <w:link w:val="Kommentarthema"/>
    <w:rsid w:val="00A55C58"/>
    <w:rPr>
      <w:rFonts w:ascii="Arial" w:hAnsi="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360" w:lineRule="auto"/>
    </w:pPr>
    <w:rPr>
      <w:rFonts w:ascii="Arial" w:hAnsi="Arial"/>
      <w:sz w:val="24"/>
      <w:lang w:eastAsia="de-DE"/>
    </w:rPr>
  </w:style>
  <w:style w:type="paragraph" w:styleId="berschrift1">
    <w:name w:val="heading 1"/>
    <w:basedOn w:val="Standard"/>
    <w:next w:val="Standard"/>
    <w:qFormat/>
    <w:pPr>
      <w:keepNext/>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StandardInMin">
    <w:name w:val="StandardInMin"/>
    <w:basedOn w:val="Standard"/>
  </w:style>
  <w:style w:type="paragraph" w:customStyle="1" w:styleId="Verfgung">
    <w:name w:val="Verfügung"/>
    <w:basedOn w:val="Standard"/>
    <w:pPr>
      <w:spacing w:line="240" w:lineRule="auto"/>
    </w:pPr>
    <w:rPr>
      <w:i/>
      <w:vanish/>
      <w:color w:val="0000FF"/>
    </w:rPr>
  </w:style>
  <w:style w:type="paragraph" w:styleId="Titel">
    <w:name w:val="Title"/>
    <w:basedOn w:val="Standard"/>
    <w:qFormat/>
    <w:pPr>
      <w:jc w:val="center"/>
    </w:pPr>
    <w:rPr>
      <w:b/>
      <w:sz w:val="28"/>
    </w:rPr>
  </w:style>
  <w:style w:type="table" w:styleId="Tabellenraster">
    <w:name w:val="Table Grid"/>
    <w:basedOn w:val="NormaleTabelle"/>
    <w:rsid w:val="00112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D6129"/>
    <w:pPr>
      <w:ind w:left="720"/>
      <w:contextualSpacing/>
    </w:pPr>
  </w:style>
  <w:style w:type="paragraph" w:styleId="Sprechblasentext">
    <w:name w:val="Balloon Text"/>
    <w:basedOn w:val="Standard"/>
    <w:link w:val="SprechblasentextZchn"/>
    <w:rsid w:val="00C9777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C97778"/>
    <w:rPr>
      <w:rFonts w:ascii="Tahoma" w:hAnsi="Tahoma" w:cs="Tahoma"/>
      <w:sz w:val="16"/>
      <w:szCs w:val="16"/>
      <w:lang w:eastAsia="de-DE"/>
    </w:rPr>
  </w:style>
  <w:style w:type="character" w:styleId="Kommentarzeichen">
    <w:name w:val="annotation reference"/>
    <w:basedOn w:val="Absatz-Standardschriftart"/>
    <w:rsid w:val="00A55C58"/>
    <w:rPr>
      <w:sz w:val="16"/>
      <w:szCs w:val="16"/>
    </w:rPr>
  </w:style>
  <w:style w:type="paragraph" w:styleId="Kommentartext">
    <w:name w:val="annotation text"/>
    <w:basedOn w:val="Standard"/>
    <w:link w:val="KommentartextZchn"/>
    <w:rsid w:val="00A55C58"/>
    <w:pPr>
      <w:spacing w:line="240" w:lineRule="auto"/>
    </w:pPr>
    <w:rPr>
      <w:sz w:val="20"/>
    </w:rPr>
  </w:style>
  <w:style w:type="character" w:customStyle="1" w:styleId="KommentartextZchn">
    <w:name w:val="Kommentartext Zchn"/>
    <w:basedOn w:val="Absatz-Standardschriftart"/>
    <w:link w:val="Kommentartext"/>
    <w:rsid w:val="00A55C58"/>
    <w:rPr>
      <w:rFonts w:ascii="Arial" w:hAnsi="Arial"/>
      <w:lang w:eastAsia="de-DE"/>
    </w:rPr>
  </w:style>
  <w:style w:type="paragraph" w:styleId="Kommentarthema">
    <w:name w:val="annotation subject"/>
    <w:basedOn w:val="Kommentartext"/>
    <w:next w:val="Kommentartext"/>
    <w:link w:val="KommentarthemaZchn"/>
    <w:rsid w:val="00A55C58"/>
    <w:rPr>
      <w:b/>
      <w:bCs/>
    </w:rPr>
  </w:style>
  <w:style w:type="character" w:customStyle="1" w:styleId="KommentarthemaZchn">
    <w:name w:val="Kommentarthema Zchn"/>
    <w:basedOn w:val="KommentartextZchn"/>
    <w:link w:val="Kommentarthema"/>
    <w:rsid w:val="00A55C58"/>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is.Sallmann\Documents\Zette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26FFB-E117-4CF8-9AA3-2EBBB2868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Zettel</Template>
  <TotalTime>0</TotalTime>
  <Pages>3</Pages>
  <Words>566</Words>
  <Characters>4560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Sallmann, Iris (Innenministerium)</dc:creator>
  <cp:lastModifiedBy>Dittrich, Sandra (Innenministerium)</cp:lastModifiedBy>
  <cp:revision>2</cp:revision>
  <cp:lastPrinted>2003-07-28T12:38:00Z</cp:lastPrinted>
  <dcterms:created xsi:type="dcterms:W3CDTF">2017-07-28T07:29:00Z</dcterms:created>
  <dcterms:modified xsi:type="dcterms:W3CDTF">2017-07-28T07:29:00Z</dcterms:modified>
</cp:coreProperties>
</file>